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B9" w:rsidRPr="00960DBD" w:rsidRDefault="00D706B9" w:rsidP="00D706B9">
      <w:pPr>
        <w:jc w:val="center"/>
        <w:rPr>
          <w:rFonts w:ascii="Calibri" w:hAnsi="Calibri"/>
        </w:rPr>
      </w:pPr>
      <w:r w:rsidRPr="00FE126B">
        <w:rPr>
          <w:rFonts w:ascii="Calibri" w:hAnsi="Calibri"/>
        </w:rPr>
        <w:t xml:space="preserve">BANDO PER IL FINANZIAMENTO DI </w:t>
      </w:r>
      <w:r w:rsidR="00960DBD" w:rsidRPr="00FE126B">
        <w:rPr>
          <w:rFonts w:ascii="Calibri" w:hAnsi="Calibri"/>
        </w:rPr>
        <w:t>7</w:t>
      </w:r>
      <w:r w:rsidRPr="00FE126B">
        <w:rPr>
          <w:rFonts w:ascii="Calibri" w:hAnsi="Calibri"/>
        </w:rPr>
        <w:t xml:space="preserve"> ASSEGNI DI RICERCA BIENNALI</w:t>
      </w:r>
      <w:r w:rsidRPr="00960DBD">
        <w:rPr>
          <w:rFonts w:ascii="Calibri" w:hAnsi="Calibri"/>
        </w:rPr>
        <w:t xml:space="preserve"> E 3 BORSE DI DOTTORATO DA ATTIVARE PER IL XXXV CICLO NELL’AMBITO DEL PROGETTO DIPARTIMENTALE “DALLA SIMULAZIONE ALLA MEDICINA DI PRECISIONE” FINANZIATO TRAMITE LA LEGGE 11 DICEMBRE 2016, N. 232, ART. 1, COMMI 314-337</w:t>
      </w:r>
    </w:p>
    <w:p w:rsidR="00CD2A5B" w:rsidRDefault="00D706B9" w:rsidP="00960DBD">
      <w:pPr>
        <w:spacing w:after="160"/>
        <w:jc w:val="center"/>
        <w:rPr>
          <w:rFonts w:ascii="Calibri" w:hAnsi="Calibri"/>
          <w:b/>
        </w:rPr>
      </w:pPr>
      <w:r>
        <w:rPr>
          <w:rFonts w:ascii="Calibri" w:hAnsi="Calibri"/>
          <w:b/>
        </w:rPr>
        <w:t>SCHEMA DI PRESENTAZIONE DELLE DOMANDE</w:t>
      </w:r>
    </w:p>
    <w:p w:rsidR="00D706B9" w:rsidRDefault="00D706B9" w:rsidP="00960DBD">
      <w:pPr>
        <w:spacing w:after="160"/>
        <w:ind w:firstLine="709"/>
        <w:jc w:val="both"/>
        <w:rPr>
          <w:rFonts w:ascii="Calibri" w:hAnsi="Calibri"/>
          <w:b/>
        </w:rPr>
      </w:pPr>
    </w:p>
    <w:p w:rsidR="00F27263" w:rsidRDefault="00976BB8" w:rsidP="00960DBD">
      <w:pPr>
        <w:spacing w:after="160"/>
        <w:jc w:val="both"/>
        <w:rPr>
          <w:rFonts w:ascii="Calibri" w:hAnsi="Calibri"/>
        </w:rPr>
      </w:pPr>
      <w:r w:rsidRPr="00960DBD">
        <w:rPr>
          <w:rFonts w:ascii="Calibri" w:hAnsi="Calibri"/>
        </w:rPr>
        <w:t>Titolo</w:t>
      </w:r>
      <w:r>
        <w:rPr>
          <w:rStyle w:val="Rimandonotaapidipagina"/>
          <w:rFonts w:ascii="Calibri" w:hAnsi="Calibri"/>
        </w:rPr>
        <w:footnoteReference w:id="1"/>
      </w:r>
      <w:r w:rsidRPr="00960DBD">
        <w:rPr>
          <w:rFonts w:ascii="Calibri" w:hAnsi="Calibri"/>
        </w:rPr>
        <w:t>:</w:t>
      </w:r>
      <w:bookmarkStart w:id="0" w:name="_GoBack"/>
      <w:permStart w:id="1259683298" w:edGrp="everyone"/>
    </w:p>
    <w:bookmarkEnd w:id="0"/>
    <w:permEnd w:id="1259683298"/>
    <w:p w:rsidR="00976BB8" w:rsidRPr="00960DBD" w:rsidRDefault="00976BB8" w:rsidP="00960DBD">
      <w:pPr>
        <w:spacing w:after="160"/>
        <w:jc w:val="both"/>
        <w:rPr>
          <w:rFonts w:ascii="Calibri" w:hAnsi="Calibri"/>
        </w:rPr>
      </w:pPr>
      <w:r w:rsidRPr="00960DBD">
        <w:rPr>
          <w:rFonts w:ascii="Calibri" w:hAnsi="Calibri"/>
        </w:rPr>
        <w:t>Proponente: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976BB8" w:rsidRPr="00960DBD" w:rsidTr="002E75F7">
        <w:tc>
          <w:tcPr>
            <w:tcW w:w="4889" w:type="dxa"/>
            <w:shd w:val="clear" w:color="auto" w:fill="auto"/>
          </w:tcPr>
          <w:p w:rsidR="00976BB8" w:rsidRPr="006D6982" w:rsidRDefault="00976BB8" w:rsidP="002E75F7">
            <w:pPr>
              <w:spacing w:after="160"/>
              <w:jc w:val="both"/>
              <w:rPr>
                <w:rFonts w:ascii="Calibri" w:hAnsi="Calibri"/>
              </w:rPr>
            </w:pPr>
            <w:permStart w:id="1324101142" w:edGrp="everyone" w:colFirst="1" w:colLast="1"/>
            <w:r w:rsidRPr="006D6982">
              <w:rPr>
                <w:rFonts w:ascii="Calibri" w:hAnsi="Calibri"/>
              </w:rPr>
              <w:t>Nome e cognome</w:t>
            </w:r>
          </w:p>
        </w:tc>
        <w:tc>
          <w:tcPr>
            <w:tcW w:w="4889" w:type="dxa"/>
            <w:shd w:val="clear" w:color="auto" w:fill="auto"/>
          </w:tcPr>
          <w:p w:rsidR="00976BB8" w:rsidRPr="006D6982" w:rsidRDefault="00976BB8" w:rsidP="002E75F7">
            <w:pPr>
              <w:spacing w:after="160"/>
              <w:jc w:val="both"/>
              <w:rPr>
                <w:rFonts w:ascii="Calibri" w:hAnsi="Calibri"/>
              </w:rPr>
            </w:pPr>
          </w:p>
        </w:tc>
      </w:tr>
      <w:permEnd w:id="1324101142"/>
      <w:tr w:rsidR="00976BB8" w:rsidRPr="00960DBD" w:rsidTr="002E75F7">
        <w:tc>
          <w:tcPr>
            <w:tcW w:w="4889" w:type="dxa"/>
            <w:shd w:val="clear" w:color="auto" w:fill="auto"/>
          </w:tcPr>
          <w:p w:rsidR="00976BB8" w:rsidRPr="006D6982" w:rsidRDefault="00976BB8" w:rsidP="002E75F7">
            <w:pPr>
              <w:spacing w:after="160"/>
              <w:jc w:val="both"/>
              <w:rPr>
                <w:rFonts w:ascii="Calibri" w:hAnsi="Calibri"/>
              </w:rPr>
            </w:pPr>
            <w:r w:rsidRPr="002E75F7">
              <w:rPr>
                <w:rFonts w:ascii="Calibri" w:hAnsi="Calibri"/>
              </w:rPr>
              <w:t>Qualifica</w:t>
            </w:r>
          </w:p>
        </w:tc>
        <w:tc>
          <w:tcPr>
            <w:tcW w:w="4889" w:type="dxa"/>
            <w:shd w:val="clear" w:color="auto" w:fill="auto"/>
          </w:tcPr>
          <w:p w:rsidR="00E61F2D" w:rsidRDefault="001309EA" w:rsidP="002E75F7">
            <w:pPr>
              <w:spacing w:after="160"/>
              <w:jc w:val="both"/>
              <w:rPr>
                <w:rFonts w:ascii="Calibri" w:hAnsi="Calibri"/>
              </w:rPr>
            </w:pPr>
            <w:sdt>
              <w:sdtPr>
                <w:rPr>
                  <w:rFonts w:ascii="Calibri" w:hAnsi="Calibri"/>
                </w:rPr>
                <w:id w:val="623422997"/>
                <w14:checkbox>
                  <w14:checked w14:val="0"/>
                  <w14:checkedState w14:val="2612" w14:font="MS Gothic"/>
                  <w14:uncheckedState w14:val="2610" w14:font="MS Gothic"/>
                </w14:checkbox>
              </w:sdtPr>
              <w:sdtEndPr/>
              <w:sdtContent>
                <w:permStart w:id="347484556" w:edGrp="everyone"/>
                <w:r w:rsidR="00BE6BC2">
                  <w:rPr>
                    <w:rFonts w:ascii="MS Gothic" w:eastAsia="MS Gothic" w:hAnsi="MS Gothic" w:hint="eastAsia"/>
                  </w:rPr>
                  <w:t>☐</w:t>
                </w:r>
                <w:permEnd w:id="347484556"/>
              </w:sdtContent>
            </w:sdt>
            <w:r w:rsidR="00EF67BB">
              <w:rPr>
                <w:rFonts w:ascii="Calibri" w:hAnsi="Calibri"/>
              </w:rPr>
              <w:t xml:space="preserve"> </w:t>
            </w:r>
            <w:r w:rsidR="00976BB8" w:rsidRPr="002E75F7">
              <w:rPr>
                <w:rFonts w:ascii="Calibri" w:hAnsi="Calibri"/>
              </w:rPr>
              <w:t>PO</w:t>
            </w:r>
          </w:p>
          <w:p w:rsidR="00E61F2D" w:rsidRDefault="001309EA" w:rsidP="002E75F7">
            <w:pPr>
              <w:spacing w:after="160"/>
              <w:jc w:val="both"/>
              <w:rPr>
                <w:rFonts w:ascii="Calibri" w:hAnsi="Calibri"/>
              </w:rPr>
            </w:pPr>
            <w:sdt>
              <w:sdtPr>
                <w:rPr>
                  <w:rFonts w:ascii="Calibri" w:hAnsi="Calibri"/>
                </w:rPr>
                <w:id w:val="2078936309"/>
                <w14:checkbox>
                  <w14:checked w14:val="0"/>
                  <w14:checkedState w14:val="2612" w14:font="MS Gothic"/>
                  <w14:uncheckedState w14:val="2610" w14:font="MS Gothic"/>
                </w14:checkbox>
              </w:sdtPr>
              <w:sdtEndPr/>
              <w:sdtContent>
                <w:permStart w:id="1149065500" w:edGrp="everyone"/>
                <w:r w:rsidR="00BE6BC2">
                  <w:rPr>
                    <w:rFonts w:ascii="MS Gothic" w:eastAsia="MS Gothic" w:hAnsi="MS Gothic" w:hint="eastAsia"/>
                  </w:rPr>
                  <w:t>☐</w:t>
                </w:r>
                <w:permEnd w:id="1149065500"/>
              </w:sdtContent>
            </w:sdt>
            <w:r w:rsidR="00976BB8" w:rsidRPr="002E75F7">
              <w:rPr>
                <w:rFonts w:ascii="Calibri" w:hAnsi="Calibri"/>
              </w:rPr>
              <w:t xml:space="preserve"> PA </w:t>
            </w:r>
          </w:p>
          <w:p w:rsidR="00E61F2D" w:rsidRDefault="001309EA" w:rsidP="002E75F7">
            <w:pPr>
              <w:spacing w:after="160"/>
              <w:jc w:val="both"/>
              <w:rPr>
                <w:rFonts w:ascii="Calibri" w:hAnsi="Calibri"/>
              </w:rPr>
            </w:pPr>
            <w:sdt>
              <w:sdtPr>
                <w:rPr>
                  <w:rFonts w:ascii="Calibri" w:hAnsi="Calibri"/>
                </w:rPr>
                <w:id w:val="12423698"/>
                <w14:checkbox>
                  <w14:checked w14:val="0"/>
                  <w14:checkedState w14:val="2612" w14:font="MS Gothic"/>
                  <w14:uncheckedState w14:val="2610" w14:font="MS Gothic"/>
                </w14:checkbox>
              </w:sdtPr>
              <w:sdtEndPr/>
              <w:sdtContent>
                <w:permStart w:id="1120683844" w:edGrp="everyone"/>
                <w:r w:rsidR="006962DF">
                  <w:rPr>
                    <w:rFonts w:ascii="MS Gothic" w:eastAsia="MS Gothic" w:hAnsi="MS Gothic" w:hint="eastAsia"/>
                  </w:rPr>
                  <w:t>☐</w:t>
                </w:r>
                <w:permEnd w:id="1120683844"/>
              </w:sdtContent>
            </w:sdt>
            <w:r w:rsidR="00EF67BB">
              <w:rPr>
                <w:rFonts w:ascii="Calibri" w:hAnsi="Calibri"/>
              </w:rPr>
              <w:t xml:space="preserve"> </w:t>
            </w:r>
            <w:r w:rsidR="00976BB8" w:rsidRPr="002E75F7">
              <w:rPr>
                <w:rFonts w:ascii="Calibri" w:hAnsi="Calibri"/>
              </w:rPr>
              <w:t xml:space="preserve">RU </w:t>
            </w:r>
          </w:p>
          <w:p w:rsidR="00976BB8" w:rsidRPr="006D6982" w:rsidRDefault="001309EA" w:rsidP="002E75F7">
            <w:pPr>
              <w:spacing w:after="160"/>
              <w:jc w:val="both"/>
              <w:rPr>
                <w:rFonts w:ascii="Calibri" w:hAnsi="Calibri"/>
              </w:rPr>
            </w:pPr>
            <w:sdt>
              <w:sdtPr>
                <w:rPr>
                  <w:rFonts w:ascii="Calibri" w:hAnsi="Calibri"/>
                </w:rPr>
                <w:id w:val="474881565"/>
                <w14:checkbox>
                  <w14:checked w14:val="0"/>
                  <w14:checkedState w14:val="2612" w14:font="MS Gothic"/>
                  <w14:uncheckedState w14:val="2610" w14:font="MS Gothic"/>
                </w14:checkbox>
              </w:sdtPr>
              <w:sdtEndPr/>
              <w:sdtContent>
                <w:permStart w:id="522414791" w:edGrp="everyone"/>
                <w:r w:rsidR="00BE6BC2">
                  <w:rPr>
                    <w:rFonts w:ascii="MS Gothic" w:eastAsia="MS Gothic" w:hAnsi="MS Gothic" w:hint="eastAsia"/>
                  </w:rPr>
                  <w:t>☐</w:t>
                </w:r>
                <w:permEnd w:id="522414791"/>
              </w:sdtContent>
            </w:sdt>
            <w:r w:rsidR="00EF67BB">
              <w:rPr>
                <w:rFonts w:ascii="Calibri" w:hAnsi="Calibri"/>
              </w:rPr>
              <w:t xml:space="preserve"> </w:t>
            </w:r>
            <w:r w:rsidR="00976BB8" w:rsidRPr="002E75F7">
              <w:rPr>
                <w:rFonts w:ascii="Calibri" w:hAnsi="Calibri"/>
              </w:rPr>
              <w:t>RTD</w:t>
            </w:r>
          </w:p>
        </w:tc>
      </w:tr>
      <w:tr w:rsidR="00976BB8" w:rsidRPr="00960DBD" w:rsidTr="002E75F7">
        <w:tc>
          <w:tcPr>
            <w:tcW w:w="4889" w:type="dxa"/>
            <w:shd w:val="clear" w:color="auto" w:fill="auto"/>
          </w:tcPr>
          <w:p w:rsidR="00976BB8" w:rsidRPr="006D6982" w:rsidRDefault="00976BB8" w:rsidP="002E75F7">
            <w:pPr>
              <w:spacing w:after="160"/>
              <w:jc w:val="both"/>
              <w:rPr>
                <w:rFonts w:ascii="Calibri" w:hAnsi="Calibri"/>
              </w:rPr>
            </w:pPr>
            <w:permStart w:id="759301147" w:edGrp="everyone" w:colFirst="1" w:colLast="1"/>
            <w:r w:rsidRPr="002E75F7">
              <w:rPr>
                <w:rFonts w:ascii="Calibri" w:hAnsi="Calibri"/>
              </w:rPr>
              <w:t>Data di nascita</w:t>
            </w:r>
          </w:p>
        </w:tc>
        <w:tc>
          <w:tcPr>
            <w:tcW w:w="4889" w:type="dxa"/>
            <w:shd w:val="clear" w:color="auto" w:fill="auto"/>
          </w:tcPr>
          <w:p w:rsidR="00976BB8" w:rsidRPr="006D6982" w:rsidRDefault="00976BB8" w:rsidP="002E75F7">
            <w:pPr>
              <w:spacing w:after="160"/>
              <w:jc w:val="both"/>
              <w:rPr>
                <w:rFonts w:ascii="Calibri" w:hAnsi="Calibri"/>
              </w:rPr>
            </w:pPr>
          </w:p>
        </w:tc>
      </w:tr>
      <w:tr w:rsidR="00976BB8" w:rsidRPr="00960DBD" w:rsidTr="002E75F7">
        <w:tc>
          <w:tcPr>
            <w:tcW w:w="4889" w:type="dxa"/>
            <w:shd w:val="clear" w:color="auto" w:fill="auto"/>
          </w:tcPr>
          <w:p w:rsidR="00976BB8" w:rsidRPr="006D6982" w:rsidRDefault="00976BB8" w:rsidP="002E75F7">
            <w:pPr>
              <w:spacing w:after="160"/>
              <w:jc w:val="both"/>
              <w:rPr>
                <w:rFonts w:ascii="Calibri" w:hAnsi="Calibri"/>
              </w:rPr>
            </w:pPr>
            <w:permStart w:id="413991225" w:edGrp="everyone" w:colFirst="1" w:colLast="1"/>
            <w:permEnd w:id="759301147"/>
            <w:r w:rsidRPr="002E75F7">
              <w:rPr>
                <w:rFonts w:ascii="Calibri" w:hAnsi="Calibri"/>
              </w:rPr>
              <w:t>Settore concorsuale</w:t>
            </w:r>
          </w:p>
        </w:tc>
        <w:tc>
          <w:tcPr>
            <w:tcW w:w="4889" w:type="dxa"/>
            <w:shd w:val="clear" w:color="auto" w:fill="auto"/>
          </w:tcPr>
          <w:p w:rsidR="00976BB8" w:rsidRPr="006D6982" w:rsidRDefault="00976BB8" w:rsidP="002E75F7">
            <w:pPr>
              <w:spacing w:after="160"/>
              <w:jc w:val="both"/>
              <w:rPr>
                <w:rFonts w:ascii="Calibri" w:hAnsi="Calibri"/>
              </w:rPr>
            </w:pPr>
          </w:p>
        </w:tc>
      </w:tr>
      <w:tr w:rsidR="00976BB8" w:rsidRPr="00960DBD" w:rsidTr="002E75F7">
        <w:tc>
          <w:tcPr>
            <w:tcW w:w="4889" w:type="dxa"/>
            <w:shd w:val="clear" w:color="auto" w:fill="auto"/>
          </w:tcPr>
          <w:p w:rsidR="00976BB8" w:rsidRPr="006D6982" w:rsidRDefault="00976BB8" w:rsidP="002E75F7">
            <w:pPr>
              <w:spacing w:after="160"/>
              <w:jc w:val="both"/>
              <w:rPr>
                <w:rFonts w:ascii="Calibri" w:hAnsi="Calibri"/>
              </w:rPr>
            </w:pPr>
            <w:permStart w:id="1251437620" w:edGrp="everyone" w:colFirst="1" w:colLast="1"/>
            <w:permEnd w:id="413991225"/>
            <w:r w:rsidRPr="002E75F7">
              <w:rPr>
                <w:rFonts w:ascii="Calibri" w:hAnsi="Calibri"/>
              </w:rPr>
              <w:t>SSD</w:t>
            </w:r>
          </w:p>
        </w:tc>
        <w:tc>
          <w:tcPr>
            <w:tcW w:w="4889" w:type="dxa"/>
            <w:shd w:val="clear" w:color="auto" w:fill="auto"/>
          </w:tcPr>
          <w:p w:rsidR="00976BB8" w:rsidRPr="006D6982" w:rsidRDefault="00976BB8" w:rsidP="002E75F7">
            <w:pPr>
              <w:spacing w:after="160"/>
              <w:jc w:val="both"/>
              <w:rPr>
                <w:rFonts w:ascii="Calibri" w:hAnsi="Calibri"/>
              </w:rPr>
            </w:pPr>
          </w:p>
        </w:tc>
      </w:tr>
      <w:permEnd w:id="1251437620"/>
      <w:tr w:rsidR="00FE0DE4" w:rsidRPr="00960DBD" w:rsidTr="002E75F7">
        <w:tc>
          <w:tcPr>
            <w:tcW w:w="4889" w:type="dxa"/>
            <w:shd w:val="clear" w:color="auto" w:fill="auto"/>
          </w:tcPr>
          <w:p w:rsidR="00FE0DE4" w:rsidRPr="002E75F7" w:rsidRDefault="00FE0DE4" w:rsidP="002E75F7">
            <w:pPr>
              <w:spacing w:after="160"/>
              <w:jc w:val="both"/>
              <w:rPr>
                <w:rFonts w:ascii="Calibri" w:hAnsi="Calibri"/>
              </w:rPr>
            </w:pPr>
            <w:r>
              <w:rPr>
                <w:rFonts w:ascii="Calibri" w:hAnsi="Calibri"/>
              </w:rPr>
              <w:t>Categoria</w:t>
            </w:r>
            <w:r w:rsidR="00C24F74">
              <w:rPr>
                <w:rFonts w:ascii="Calibri" w:hAnsi="Calibri"/>
              </w:rPr>
              <w:t xml:space="preserve"> di finanziamento prescelta</w:t>
            </w:r>
          </w:p>
        </w:tc>
        <w:tc>
          <w:tcPr>
            <w:tcW w:w="4889" w:type="dxa"/>
            <w:shd w:val="clear" w:color="auto" w:fill="auto"/>
          </w:tcPr>
          <w:p w:rsidR="00E61F2D" w:rsidRDefault="001309EA" w:rsidP="002E75F7">
            <w:pPr>
              <w:spacing w:after="160"/>
              <w:jc w:val="both"/>
              <w:rPr>
                <w:rFonts w:ascii="Calibri" w:hAnsi="Calibri"/>
              </w:rPr>
            </w:pPr>
            <w:sdt>
              <w:sdtPr>
                <w:rPr>
                  <w:rFonts w:ascii="Calibri" w:hAnsi="Calibri"/>
                </w:rPr>
                <w:id w:val="-2059696573"/>
                <w14:checkbox>
                  <w14:checked w14:val="0"/>
                  <w14:checkedState w14:val="2612" w14:font="MS Gothic"/>
                  <w14:uncheckedState w14:val="2610" w14:font="MS Gothic"/>
                </w14:checkbox>
              </w:sdtPr>
              <w:sdtEndPr/>
              <w:sdtContent>
                <w:permStart w:id="1901548965" w:edGrp="everyone"/>
                <w:r w:rsidR="00BE6BC2">
                  <w:rPr>
                    <w:rFonts w:ascii="MS Gothic" w:eastAsia="MS Gothic" w:hAnsi="MS Gothic" w:hint="eastAsia"/>
                  </w:rPr>
                  <w:t>☐</w:t>
                </w:r>
                <w:permEnd w:id="1901548965"/>
              </w:sdtContent>
            </w:sdt>
            <w:r w:rsidR="001D3D7F">
              <w:rPr>
                <w:rFonts w:ascii="Calibri" w:hAnsi="Calibri"/>
              </w:rPr>
              <w:t>P</w:t>
            </w:r>
            <w:r w:rsidR="00C24F74">
              <w:rPr>
                <w:rFonts w:ascii="Calibri" w:hAnsi="Calibri"/>
              </w:rPr>
              <w:t>ost</w:t>
            </w:r>
            <w:r w:rsidR="001D3D7F">
              <w:rPr>
                <w:rFonts w:ascii="Calibri" w:hAnsi="Calibri"/>
              </w:rPr>
              <w:t>-</w:t>
            </w:r>
            <w:r w:rsidR="00C24F74">
              <w:rPr>
                <w:rFonts w:ascii="Calibri" w:hAnsi="Calibri"/>
              </w:rPr>
              <w:t xml:space="preserve">dottorato </w:t>
            </w:r>
          </w:p>
          <w:p w:rsidR="00E61F2D" w:rsidRDefault="001309EA">
            <w:pPr>
              <w:spacing w:after="160"/>
              <w:jc w:val="both"/>
              <w:rPr>
                <w:rFonts w:ascii="Calibri" w:hAnsi="Calibri"/>
              </w:rPr>
            </w:pPr>
            <w:sdt>
              <w:sdtPr>
                <w:rPr>
                  <w:rFonts w:ascii="Calibri" w:hAnsi="Calibri"/>
                </w:rPr>
                <w:id w:val="541726614"/>
                <w14:checkbox>
                  <w14:checked w14:val="0"/>
                  <w14:checkedState w14:val="2612" w14:font="MS Gothic"/>
                  <w14:uncheckedState w14:val="2610" w14:font="MS Gothic"/>
                </w14:checkbox>
              </w:sdtPr>
              <w:sdtEndPr/>
              <w:sdtContent>
                <w:permStart w:id="859179769" w:edGrp="everyone"/>
                <w:r w:rsidR="006962DF">
                  <w:rPr>
                    <w:rFonts w:ascii="MS Gothic" w:eastAsia="MS Gothic" w:hAnsi="MS Gothic" w:hint="eastAsia"/>
                  </w:rPr>
                  <w:t>☐</w:t>
                </w:r>
                <w:permEnd w:id="859179769"/>
              </w:sdtContent>
            </w:sdt>
            <w:r w:rsidR="00E61F2D">
              <w:rPr>
                <w:rFonts w:ascii="Calibri" w:hAnsi="Calibri"/>
              </w:rPr>
              <w:t>Dottorato</w:t>
            </w:r>
          </w:p>
          <w:p w:rsidR="00FE0DE4" w:rsidRPr="006D6982" w:rsidRDefault="001309EA">
            <w:pPr>
              <w:spacing w:after="160"/>
              <w:jc w:val="both"/>
              <w:rPr>
                <w:rFonts w:ascii="Calibri" w:hAnsi="Calibri"/>
              </w:rPr>
            </w:pPr>
            <w:sdt>
              <w:sdtPr>
                <w:rPr>
                  <w:rFonts w:ascii="Calibri" w:hAnsi="Calibri"/>
                </w:rPr>
                <w:id w:val="601768498"/>
                <w14:checkbox>
                  <w14:checked w14:val="0"/>
                  <w14:checkedState w14:val="2612" w14:font="MS Gothic"/>
                  <w14:uncheckedState w14:val="2610" w14:font="MS Gothic"/>
                </w14:checkbox>
              </w:sdtPr>
              <w:sdtEndPr/>
              <w:sdtContent>
                <w:permStart w:id="2036096232" w:edGrp="everyone"/>
                <w:r w:rsidR="006962DF">
                  <w:rPr>
                    <w:rFonts w:ascii="MS Gothic" w:eastAsia="MS Gothic" w:hAnsi="MS Gothic" w:hint="eastAsia"/>
                  </w:rPr>
                  <w:t>☐</w:t>
                </w:r>
                <w:permEnd w:id="2036096232"/>
              </w:sdtContent>
            </w:sdt>
            <w:r w:rsidR="00E61F2D">
              <w:rPr>
                <w:rFonts w:ascii="Calibri" w:hAnsi="Calibri"/>
              </w:rPr>
              <w:t>A</w:t>
            </w:r>
            <w:r w:rsidR="00C24F74">
              <w:rPr>
                <w:rFonts w:ascii="Calibri" w:hAnsi="Calibri"/>
              </w:rPr>
              <w:t>ssegno di ricerca</w:t>
            </w:r>
          </w:p>
        </w:tc>
      </w:tr>
      <w:tr w:rsidR="003717FE" w:rsidRPr="00960DBD" w:rsidTr="002E75F7">
        <w:tc>
          <w:tcPr>
            <w:tcW w:w="4889" w:type="dxa"/>
            <w:shd w:val="clear" w:color="auto" w:fill="auto"/>
          </w:tcPr>
          <w:p w:rsidR="003717FE" w:rsidRDefault="003717FE" w:rsidP="002E75F7">
            <w:pPr>
              <w:spacing w:after="160"/>
              <w:jc w:val="both"/>
              <w:rPr>
                <w:rFonts w:ascii="Calibri" w:hAnsi="Calibri"/>
              </w:rPr>
            </w:pPr>
            <w:permStart w:id="2048085123" w:edGrp="everyone" w:colFirst="1" w:colLast="1"/>
            <w:r>
              <w:rPr>
                <w:rFonts w:ascii="Calibri" w:hAnsi="Calibri"/>
              </w:rPr>
              <w:t>In caso di assegno di ricerca (indifferentemente per post dottorato o post laurea), indicare se rinnovo di progetto già in corso</w:t>
            </w:r>
          </w:p>
        </w:tc>
        <w:tc>
          <w:tcPr>
            <w:tcW w:w="4889" w:type="dxa"/>
            <w:shd w:val="clear" w:color="auto" w:fill="auto"/>
          </w:tcPr>
          <w:p w:rsidR="003717FE" w:rsidRDefault="003717FE" w:rsidP="002E75F7">
            <w:pPr>
              <w:spacing w:after="160"/>
              <w:jc w:val="both"/>
              <w:rPr>
                <w:rFonts w:ascii="Calibri" w:hAnsi="Calibri"/>
              </w:rPr>
            </w:pPr>
          </w:p>
        </w:tc>
      </w:tr>
      <w:permEnd w:id="2048085123"/>
    </w:tbl>
    <w:p w:rsidR="00B16143" w:rsidRDefault="00B16143" w:rsidP="00960DBD">
      <w:pPr>
        <w:spacing w:after="160"/>
        <w:jc w:val="both"/>
        <w:rPr>
          <w:rFonts w:ascii="Calibri" w:hAnsi="Calibri"/>
          <w:b/>
        </w:rPr>
      </w:pPr>
    </w:p>
    <w:p w:rsidR="00B16143" w:rsidRDefault="00B16143">
      <w:pPr>
        <w:rPr>
          <w:rFonts w:ascii="Calibri" w:hAnsi="Calibri"/>
          <w:b/>
        </w:rPr>
      </w:pPr>
      <w:r>
        <w:rPr>
          <w:rFonts w:ascii="Calibri" w:hAnsi="Calibri"/>
          <w:b/>
        </w:rPr>
        <w:br w:type="page"/>
      </w:r>
    </w:p>
    <w:p w:rsidR="00976BB8" w:rsidRDefault="00976BB8" w:rsidP="00960DBD">
      <w:pPr>
        <w:spacing w:after="160"/>
        <w:jc w:val="both"/>
        <w:rPr>
          <w:rFonts w:ascii="Calibri" w:hAnsi="Calibri"/>
          <w:b/>
        </w:rPr>
      </w:pPr>
    </w:p>
    <w:p w:rsidR="00B5781A" w:rsidRDefault="00B5781A" w:rsidP="00960DBD">
      <w:pPr>
        <w:spacing w:after="160"/>
        <w:jc w:val="both"/>
        <w:rPr>
          <w:rFonts w:ascii="Calibri" w:hAnsi="Calibri"/>
        </w:rPr>
      </w:pPr>
      <w:r w:rsidRPr="003431B3">
        <w:rPr>
          <w:rFonts w:ascii="Calibri" w:hAnsi="Calibri"/>
          <w:i/>
        </w:rPr>
        <w:t>Abstract del progetto dell’assegno di cui si chiede il rinnovo</w:t>
      </w:r>
      <w:r w:rsidR="00B27883">
        <w:rPr>
          <w:rFonts w:ascii="Calibri" w:hAnsi="Calibri"/>
        </w:rPr>
        <w:t xml:space="preserve"> [massimo 2000 caratteri spazi inclusi]</w:t>
      </w:r>
    </w:p>
    <w:p w:rsidR="00F0565A" w:rsidRDefault="00B16143" w:rsidP="00960DBD">
      <w:pPr>
        <w:spacing w:after="160"/>
        <w:jc w:val="both"/>
        <w:rPr>
          <w:rFonts w:ascii="Calibri" w:hAnsi="Calibri"/>
        </w:rPr>
      </w:pPr>
      <w:r w:rsidRPr="00B16143">
        <w:rPr>
          <w:rFonts w:ascii="Calibri" w:hAnsi="Calibri"/>
          <w:noProof/>
        </w:rPr>
        <mc:AlternateContent>
          <mc:Choice Requires="wps">
            <w:drawing>
              <wp:inline distT="0" distB="0" distL="0" distR="0" wp14:anchorId="27B458E0" wp14:editId="4CC24671">
                <wp:extent cx="5895975" cy="6553200"/>
                <wp:effectExtent l="0" t="0" r="28575" b="19050"/>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553200"/>
                        </a:xfrm>
                        <a:prstGeom prst="rect">
                          <a:avLst/>
                        </a:prstGeom>
                        <a:solidFill>
                          <a:srgbClr val="FFFFFF"/>
                        </a:solidFill>
                        <a:ln w="9525">
                          <a:solidFill>
                            <a:srgbClr val="000000"/>
                          </a:solidFill>
                          <a:miter lim="800000"/>
                          <a:headEnd/>
                          <a:tailEnd/>
                        </a:ln>
                      </wps:spPr>
                      <wps:txbx>
                        <w:txbxContent>
                          <w:p w:rsidR="00B16143" w:rsidRDefault="00B16143">
                            <w:permStart w:id="1437166754" w:edGrp="everyone"/>
                            <w:permEnd w:id="1437166754"/>
                          </w:p>
                        </w:txbxContent>
                      </wps:txbx>
                      <wps:bodyPr rot="0" vert="horz" wrap="square" lIns="91440" tIns="45720" rIns="91440" bIns="45720" anchor="t" anchorCtr="0">
                        <a:noAutofit/>
                      </wps:bodyPr>
                    </wps:wsp>
                  </a:graphicData>
                </a:graphic>
              </wp:inline>
            </w:drawing>
          </mc:Choice>
          <mc:Fallback>
            <w:pict>
              <v:shapetype w14:anchorId="27B458E0" id="_x0000_t202" coordsize="21600,21600" o:spt="202" path="m,l,21600r21600,l21600,xe">
                <v:stroke joinstyle="miter"/>
                <v:path gradientshapeok="t" o:connecttype="rect"/>
              </v:shapetype>
              <v:shape id="Casella di testo 2" o:spid="_x0000_s1026" type="#_x0000_t202" style="width:464.2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">
                <v:textbox>
                  <w:txbxContent>
                    <w:p w:rsidR="00B16143" w:rsidRDefault="00B16143">
                      <w:permStart w:id="1437166754" w:edGrp="everyone"/>
                      <w:permEnd w:id="1437166754"/>
                    </w:p>
                  </w:txbxContent>
                </v:textbox>
                <w10:anchorlock/>
              </v:shape>
            </w:pict>
          </mc:Fallback>
        </mc:AlternateContent>
      </w:r>
    </w:p>
    <w:p w:rsidR="00B16143" w:rsidRDefault="00B16143">
      <w:pPr>
        <w:rPr>
          <w:rFonts w:ascii="Calibri" w:hAnsi="Calibri"/>
        </w:rPr>
      </w:pPr>
      <w:r>
        <w:rPr>
          <w:rFonts w:ascii="Calibri" w:hAnsi="Calibri"/>
        </w:rPr>
        <w:br w:type="page"/>
      </w:r>
    </w:p>
    <w:p w:rsidR="00B5781A" w:rsidRDefault="00B5781A" w:rsidP="00960DBD">
      <w:pPr>
        <w:spacing w:after="160"/>
        <w:jc w:val="both"/>
        <w:rPr>
          <w:rFonts w:ascii="Calibri" w:hAnsi="Calibri"/>
        </w:rPr>
      </w:pPr>
      <w:r w:rsidRPr="003431B3">
        <w:rPr>
          <w:rFonts w:ascii="Calibri" w:hAnsi="Calibri"/>
          <w:i/>
        </w:rPr>
        <w:t>Abstract del progetto</w:t>
      </w:r>
      <w:r w:rsidR="000B068C" w:rsidRPr="003431B3">
        <w:rPr>
          <w:rFonts w:ascii="Calibri" w:hAnsi="Calibri"/>
          <w:i/>
        </w:rPr>
        <w:t xml:space="preserve"> per un nuovo assegno/dottorato</w:t>
      </w:r>
      <w:r w:rsidR="00B27883">
        <w:rPr>
          <w:rFonts w:ascii="Calibri" w:hAnsi="Calibri"/>
        </w:rPr>
        <w:t xml:space="preserve"> [massimo 2000 caratteri spazi inclusi]</w:t>
      </w:r>
      <w:r w:rsidR="00B16143" w:rsidRPr="00B16143">
        <w:rPr>
          <w:rFonts w:ascii="Calibri" w:hAnsi="Calibri"/>
          <w:noProof/>
        </w:rPr>
        <w:t xml:space="preserve"> </w:t>
      </w:r>
      <w:r w:rsidR="00B16143" w:rsidRPr="00B16143">
        <w:rPr>
          <w:rFonts w:ascii="Calibri" w:hAnsi="Calibri"/>
          <w:noProof/>
        </w:rPr>
        <mc:AlternateContent>
          <mc:Choice Requires="wps">
            <w:drawing>
              <wp:inline distT="0" distB="0" distL="0" distR="0" wp14:anchorId="541543D0" wp14:editId="4ED77427">
                <wp:extent cx="5895975" cy="6553200"/>
                <wp:effectExtent l="0" t="0" r="28575" b="19050"/>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553200"/>
                        </a:xfrm>
                        <a:prstGeom prst="rect">
                          <a:avLst/>
                        </a:prstGeom>
                        <a:solidFill>
                          <a:srgbClr val="FFFFFF"/>
                        </a:solidFill>
                        <a:ln w="9525">
                          <a:solidFill>
                            <a:srgbClr val="000000"/>
                          </a:solidFill>
                          <a:miter lim="800000"/>
                          <a:headEnd/>
                          <a:tailEnd/>
                        </a:ln>
                      </wps:spPr>
                      <wps:txbx>
                        <w:txbxContent>
                          <w:p w:rsidR="00B16143" w:rsidRDefault="00B16143" w:rsidP="00B16143">
                            <w:permStart w:id="299920918" w:edGrp="everyone"/>
                            <w:permEnd w:id="299920918"/>
                          </w:p>
                        </w:txbxContent>
                      </wps:txbx>
                      <wps:bodyPr rot="0" vert="horz" wrap="square" lIns="91440" tIns="45720" rIns="91440" bIns="45720" anchor="t" anchorCtr="0">
                        <a:noAutofit/>
                      </wps:bodyPr>
                    </wps:wsp>
                  </a:graphicData>
                </a:graphic>
              </wp:inline>
            </w:drawing>
          </mc:Choice>
          <mc:Fallback>
            <w:pict>
              <v:shape w14:anchorId="541543D0" id="_x0000_s1027" type="#_x0000_t202" style="width:464.2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">
                <v:textbox>
                  <w:txbxContent>
                    <w:p w:rsidR="00B16143" w:rsidRDefault="00B16143" w:rsidP="00B16143">
                      <w:permStart w:id="299920918" w:edGrp="everyone"/>
                      <w:permEnd w:id="299920918"/>
                    </w:p>
                  </w:txbxContent>
                </v:textbox>
                <w10:anchorlock/>
              </v:shape>
            </w:pict>
          </mc:Fallback>
        </mc:AlternateContent>
      </w:r>
    </w:p>
    <w:p w:rsidR="00B16143" w:rsidRDefault="00B16143">
      <w:pPr>
        <w:rPr>
          <w:rFonts w:ascii="Calibri" w:hAnsi="Calibri"/>
        </w:rPr>
      </w:pPr>
      <w:r>
        <w:rPr>
          <w:rFonts w:ascii="Calibri" w:hAnsi="Calibri"/>
        </w:rPr>
        <w:br w:type="page"/>
      </w:r>
    </w:p>
    <w:p w:rsidR="00B5781A" w:rsidRDefault="00B5781A" w:rsidP="00960DBD">
      <w:pPr>
        <w:spacing w:after="160"/>
        <w:jc w:val="both"/>
        <w:rPr>
          <w:rFonts w:ascii="Calibri" w:hAnsi="Calibri"/>
        </w:rPr>
      </w:pPr>
      <w:r w:rsidRPr="003431B3">
        <w:rPr>
          <w:rFonts w:ascii="Calibri" w:hAnsi="Calibri"/>
          <w:i/>
        </w:rPr>
        <w:t xml:space="preserve">Descrizione </w:t>
      </w:r>
      <w:r w:rsidR="00722F9F" w:rsidRPr="003431B3">
        <w:rPr>
          <w:rFonts w:ascii="Calibri" w:hAnsi="Calibri"/>
          <w:i/>
        </w:rPr>
        <w:t xml:space="preserve">della congruenza </w:t>
      </w:r>
      <w:r w:rsidRPr="003431B3">
        <w:rPr>
          <w:rFonts w:ascii="Calibri" w:hAnsi="Calibri"/>
          <w:i/>
        </w:rPr>
        <w:t xml:space="preserve">del progetto </w:t>
      </w:r>
      <w:r w:rsidR="00722F9F" w:rsidRPr="003431B3">
        <w:rPr>
          <w:rFonts w:ascii="Calibri" w:hAnsi="Calibri"/>
          <w:i/>
        </w:rPr>
        <w:t xml:space="preserve">con il </w:t>
      </w:r>
      <w:r w:rsidRPr="003431B3">
        <w:rPr>
          <w:rFonts w:ascii="Calibri" w:hAnsi="Calibri"/>
          <w:i/>
        </w:rPr>
        <w:t>progetto dipartimentale</w:t>
      </w:r>
      <w:r w:rsidR="00B27883" w:rsidRPr="003431B3">
        <w:rPr>
          <w:rFonts w:ascii="Calibri" w:hAnsi="Calibri"/>
          <w:i/>
        </w:rPr>
        <w:t xml:space="preserve"> (scopo e obiettivi del progetto, stato dell’arte, avanzamento rispetto allo stato dell’arte, piano di implementazione del progetto, risultati finali attesi)</w:t>
      </w:r>
      <w:r w:rsidR="00B27883">
        <w:rPr>
          <w:rFonts w:ascii="Calibri" w:hAnsi="Calibri"/>
        </w:rPr>
        <w:t xml:space="preserve"> [massimo 15000 caratteri spazi inclusi]</w:t>
      </w:r>
    </w:p>
    <w:p w:rsidR="00B16143" w:rsidRPr="006D6982" w:rsidRDefault="001309EA" w:rsidP="00960DBD">
      <w:pPr>
        <w:spacing w:after="160"/>
        <w:jc w:val="both"/>
        <w:rPr>
          <w:rFonts w:ascii="Calibri" w:hAnsi="Calibri"/>
        </w:rPr>
      </w:pPr>
      <w:permStart w:id="428430545" w:edGrp="everyone"/>
      <w:r>
        <w:rPr>
          <w:rFonts w:ascii="Calibri" w:hAnsi="Calibri"/>
        </w:rPr>
        <w:t>INSERIRE QUI LA DESCRIZIONE</w:t>
      </w:r>
      <w:permEnd w:id="428430545"/>
    </w:p>
    <w:sectPr w:rsidR="00B16143" w:rsidRPr="006D6982" w:rsidSect="009D6A01">
      <w:headerReference w:type="default" r:id="rId8"/>
      <w:footerReference w:type="default" r:id="rId9"/>
      <w:pgSz w:w="11906" w:h="16838"/>
      <w:pgMar w:top="2410" w:right="1134" w:bottom="1418" w:left="1134" w:header="709" w:footer="0"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0C" w:rsidRDefault="00AB650C">
      <w:r>
        <w:separator/>
      </w:r>
    </w:p>
  </w:endnote>
  <w:endnote w:type="continuationSeparator" w:id="0">
    <w:p w:rsidR="00AB650C" w:rsidRDefault="00A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195"/>
      <w:gridCol w:w="3230"/>
      <w:gridCol w:w="3213"/>
    </w:tblGrid>
    <w:tr w:rsidR="001D3D7F" w:rsidTr="00E756D3">
      <w:trPr>
        <w:trHeight w:hRule="exact" w:val="113"/>
      </w:trPr>
      <w:tc>
        <w:tcPr>
          <w:tcW w:w="3259" w:type="dxa"/>
        </w:tcPr>
        <w:p w:rsidR="001D3D7F" w:rsidRPr="00E756D3" w:rsidRDefault="001D3D7F" w:rsidP="00AF6555">
          <w:pPr>
            <w:pStyle w:val="Pidipagina"/>
            <w:rPr>
              <w:rFonts w:ascii="Arial" w:hAnsi="Arial" w:cs="Arial"/>
              <w:b/>
              <w:sz w:val="17"/>
              <w:szCs w:val="17"/>
            </w:rPr>
          </w:pPr>
        </w:p>
      </w:tc>
      <w:tc>
        <w:tcPr>
          <w:tcW w:w="3259" w:type="dxa"/>
        </w:tcPr>
        <w:p w:rsidR="001D3D7F" w:rsidRPr="00E756D3" w:rsidRDefault="001D3D7F" w:rsidP="00AF6555">
          <w:pPr>
            <w:pStyle w:val="Pidipagina"/>
            <w:rPr>
              <w:rFonts w:ascii="Arial" w:hAnsi="Arial" w:cs="Arial"/>
              <w:sz w:val="17"/>
              <w:szCs w:val="17"/>
            </w:rPr>
          </w:pPr>
        </w:p>
      </w:tc>
      <w:tc>
        <w:tcPr>
          <w:tcW w:w="3260" w:type="dxa"/>
        </w:tcPr>
        <w:p w:rsidR="001D3D7F" w:rsidRDefault="001D3D7F" w:rsidP="00AF6555">
          <w:pPr>
            <w:pStyle w:val="Pidipagina"/>
          </w:pPr>
        </w:p>
      </w:tc>
    </w:tr>
    <w:tr w:rsidR="001D3D7F" w:rsidTr="00E756D3">
      <w:trPr>
        <w:trHeight w:val="1080"/>
      </w:trPr>
      <w:tc>
        <w:tcPr>
          <w:tcW w:w="3259" w:type="dxa"/>
        </w:tcPr>
        <w:p w:rsidR="001D3D7F" w:rsidRPr="00E756D3" w:rsidRDefault="001D3D7F" w:rsidP="0030688A">
          <w:pPr>
            <w:pStyle w:val="Pidipagina"/>
            <w:spacing w:line="220" w:lineRule="exact"/>
            <w:rPr>
              <w:rFonts w:ascii="Arial" w:hAnsi="Arial" w:cs="Arial"/>
              <w:b/>
              <w:sz w:val="17"/>
              <w:szCs w:val="17"/>
            </w:rPr>
          </w:pPr>
          <w:r w:rsidRPr="00E756D3">
            <w:rPr>
              <w:rFonts w:ascii="Arial" w:hAnsi="Arial" w:cs="Arial"/>
              <w:b/>
              <w:sz w:val="17"/>
              <w:szCs w:val="17"/>
            </w:rPr>
            <w:t>Università degli Studi di Trieste</w:t>
          </w:r>
        </w:p>
        <w:p w:rsidR="001D3D7F" w:rsidRPr="00E756D3" w:rsidRDefault="001D3D7F" w:rsidP="0030688A">
          <w:pPr>
            <w:pStyle w:val="Pidipagina"/>
            <w:spacing w:line="220" w:lineRule="exact"/>
            <w:rPr>
              <w:rFonts w:ascii="Arial" w:hAnsi="Arial" w:cs="Arial"/>
              <w:sz w:val="17"/>
              <w:szCs w:val="17"/>
            </w:rPr>
          </w:pPr>
          <w:r w:rsidRPr="00E756D3">
            <w:rPr>
              <w:rFonts w:ascii="Arial" w:hAnsi="Arial" w:cs="Arial"/>
              <w:sz w:val="17"/>
              <w:szCs w:val="17"/>
            </w:rPr>
            <w:t>Strada di Fiume, 447</w:t>
          </w:r>
        </w:p>
        <w:p w:rsidR="001D3D7F" w:rsidRPr="00E756D3" w:rsidRDefault="001D3D7F" w:rsidP="0030688A">
          <w:pPr>
            <w:pStyle w:val="Pidipagina"/>
            <w:spacing w:line="220" w:lineRule="exact"/>
            <w:rPr>
              <w:rFonts w:ascii="Arial" w:hAnsi="Arial" w:cs="Arial"/>
              <w:sz w:val="17"/>
              <w:szCs w:val="17"/>
            </w:rPr>
          </w:pPr>
          <w:r w:rsidRPr="00E756D3">
            <w:rPr>
              <w:rFonts w:ascii="Arial" w:hAnsi="Arial" w:cs="Arial"/>
              <w:sz w:val="17"/>
              <w:szCs w:val="17"/>
            </w:rPr>
            <w:t>Ospedale di Cattinara</w:t>
          </w:r>
        </w:p>
        <w:p w:rsidR="001D3D7F" w:rsidRPr="00E756D3" w:rsidRDefault="001D3D7F" w:rsidP="0030688A">
          <w:pPr>
            <w:pStyle w:val="Pidipagina"/>
            <w:spacing w:line="220" w:lineRule="exact"/>
            <w:rPr>
              <w:rFonts w:ascii="Arial" w:hAnsi="Arial" w:cs="Arial"/>
              <w:sz w:val="17"/>
              <w:szCs w:val="17"/>
            </w:rPr>
          </w:pPr>
          <w:r w:rsidRPr="00E756D3">
            <w:rPr>
              <w:rFonts w:ascii="Arial" w:hAnsi="Arial" w:cs="Arial"/>
              <w:sz w:val="17"/>
              <w:szCs w:val="17"/>
            </w:rPr>
            <w:t>34149 Trieste</w:t>
          </w:r>
        </w:p>
        <w:p w:rsidR="001D3D7F" w:rsidRPr="00E756D3" w:rsidRDefault="001D3D7F" w:rsidP="0030688A">
          <w:pPr>
            <w:rPr>
              <w:rFonts w:ascii="Arial" w:hAnsi="Arial" w:cs="Arial"/>
              <w:b/>
              <w:sz w:val="17"/>
              <w:szCs w:val="17"/>
            </w:rPr>
          </w:pPr>
        </w:p>
      </w:tc>
      <w:tc>
        <w:tcPr>
          <w:tcW w:w="3259" w:type="dxa"/>
        </w:tcPr>
        <w:p w:rsidR="001D3D7F" w:rsidRPr="00EB5E68" w:rsidRDefault="001D3D7F" w:rsidP="0030688A">
          <w:pPr>
            <w:pStyle w:val="Pidipagina"/>
            <w:spacing w:line="220" w:lineRule="exact"/>
            <w:rPr>
              <w:rFonts w:ascii="Arial" w:hAnsi="Arial" w:cs="Arial"/>
              <w:sz w:val="17"/>
              <w:szCs w:val="17"/>
              <w:lang w:val="en-US"/>
            </w:rPr>
          </w:pPr>
          <w:r w:rsidRPr="00EB5E68">
            <w:rPr>
              <w:rFonts w:ascii="Arial" w:hAnsi="Arial" w:cs="Arial"/>
              <w:sz w:val="17"/>
              <w:szCs w:val="17"/>
              <w:lang w:val="en-US"/>
            </w:rPr>
            <w:t>Tel. +39 040 3994007</w:t>
          </w:r>
        </w:p>
        <w:p w:rsidR="001D3D7F" w:rsidRPr="00EB5E68" w:rsidRDefault="001D3D7F" w:rsidP="0030688A">
          <w:pPr>
            <w:pStyle w:val="Pidipagina"/>
            <w:spacing w:line="220" w:lineRule="exact"/>
            <w:rPr>
              <w:rFonts w:ascii="Arial" w:hAnsi="Arial" w:cs="Arial"/>
              <w:sz w:val="17"/>
              <w:szCs w:val="17"/>
              <w:lang w:val="en-US"/>
            </w:rPr>
          </w:pPr>
          <w:r w:rsidRPr="00EB5E68">
            <w:rPr>
              <w:rFonts w:ascii="Arial" w:hAnsi="Arial" w:cs="Arial"/>
              <w:sz w:val="17"/>
              <w:szCs w:val="17"/>
              <w:lang w:val="en-US"/>
            </w:rPr>
            <w:t>Fax +39 040 3994686</w:t>
          </w:r>
        </w:p>
        <w:p w:rsidR="001D3D7F" w:rsidRPr="00EB5E68" w:rsidRDefault="001D3D7F" w:rsidP="0030688A">
          <w:pPr>
            <w:pStyle w:val="Pidipagina"/>
            <w:spacing w:line="220" w:lineRule="exact"/>
            <w:rPr>
              <w:rFonts w:ascii="Arial" w:hAnsi="Arial" w:cs="Arial"/>
              <w:sz w:val="17"/>
              <w:szCs w:val="17"/>
              <w:lang w:val="en-US"/>
            </w:rPr>
          </w:pPr>
          <w:r w:rsidRPr="00EB5E68">
            <w:rPr>
              <w:rFonts w:ascii="Arial" w:hAnsi="Arial" w:cs="Arial"/>
              <w:sz w:val="17"/>
              <w:szCs w:val="17"/>
              <w:lang w:val="en-US"/>
            </w:rPr>
            <w:t>e-mail:direttore.dsm@units.it</w:t>
          </w:r>
        </w:p>
        <w:p w:rsidR="001D3D7F" w:rsidRPr="00EB5E68" w:rsidRDefault="001D3D7F" w:rsidP="0030688A">
          <w:pPr>
            <w:pStyle w:val="Pidipagina"/>
            <w:spacing w:line="220" w:lineRule="exact"/>
            <w:rPr>
              <w:rFonts w:ascii="Arial" w:hAnsi="Arial" w:cs="Arial"/>
              <w:color w:val="FF0000"/>
              <w:sz w:val="17"/>
              <w:szCs w:val="17"/>
              <w:lang w:val="en-US"/>
            </w:rPr>
          </w:pPr>
          <w:r w:rsidRPr="00EB5E68">
            <w:rPr>
              <w:rFonts w:ascii="Arial" w:hAnsi="Arial" w:cs="Arial"/>
              <w:sz w:val="17"/>
              <w:szCs w:val="17"/>
              <w:lang w:val="en-US"/>
            </w:rPr>
            <w:t>www.units.it - dsm@pec.units.it</w:t>
          </w:r>
        </w:p>
      </w:tc>
      <w:tc>
        <w:tcPr>
          <w:tcW w:w="3260" w:type="dxa"/>
        </w:tcPr>
        <w:p w:rsidR="001D3D7F" w:rsidRDefault="00304B8E" w:rsidP="002313B3">
          <w:pPr>
            <w:pStyle w:val="Pidipagina"/>
            <w:jc w:val="center"/>
            <w:rPr>
              <w:rFonts w:ascii="Arial" w:hAnsi="Arial" w:cs="Arial"/>
              <w:b/>
              <w:sz w:val="17"/>
              <w:szCs w:val="17"/>
            </w:rPr>
          </w:pPr>
          <w:r w:rsidRPr="00C54346">
            <w:rPr>
              <w:rFonts w:ascii="Arial" w:hAnsi="Arial" w:cs="Arial"/>
              <w:b/>
              <w:noProof/>
              <w:sz w:val="17"/>
              <w:szCs w:val="17"/>
            </w:rPr>
            <w:drawing>
              <wp:inline distT="0" distB="0" distL="0" distR="0">
                <wp:extent cx="581025" cy="581025"/>
                <wp:effectExtent l="0" t="0" r="0" b="0"/>
                <wp:docPr id="1" name="Immagine 1" descr="Logo DSM (legg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SM (legg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1D3D7F" w:rsidRPr="00712457" w:rsidRDefault="001D3D7F" w:rsidP="002313B3">
          <w:pPr>
            <w:tabs>
              <w:tab w:val="left" w:pos="2121"/>
            </w:tabs>
            <w:spacing w:before="40"/>
            <w:jc w:val="center"/>
            <w:rPr>
              <w:rFonts w:ascii="Arial" w:hAnsi="Arial" w:cs="Arial"/>
              <w:b/>
              <w:sz w:val="16"/>
              <w:szCs w:val="16"/>
            </w:rPr>
          </w:pPr>
          <w:r w:rsidRPr="00960919">
            <w:rPr>
              <w:rFonts w:ascii="Arial" w:hAnsi="Arial" w:cs="Arial"/>
              <w:b/>
              <w:sz w:val="16"/>
              <w:szCs w:val="16"/>
            </w:rPr>
            <w:t>http://dsm.units.it/</w:t>
          </w:r>
        </w:p>
      </w:tc>
    </w:tr>
  </w:tbl>
  <w:p w:rsidR="001D3D7F" w:rsidRDefault="001D3D7F" w:rsidP="006241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0C" w:rsidRDefault="00AB650C">
      <w:r>
        <w:separator/>
      </w:r>
    </w:p>
  </w:footnote>
  <w:footnote w:type="continuationSeparator" w:id="0">
    <w:p w:rsidR="00AB650C" w:rsidRDefault="00AB650C">
      <w:r>
        <w:continuationSeparator/>
      </w:r>
    </w:p>
  </w:footnote>
  <w:footnote w:id="1">
    <w:p w:rsidR="001D3D7F" w:rsidRDefault="001D3D7F">
      <w:pPr>
        <w:pStyle w:val="Testonotaapidipagina"/>
      </w:pPr>
      <w:r>
        <w:rPr>
          <w:rStyle w:val="Rimandonotaapidipagina"/>
        </w:rPr>
        <w:footnoteRef/>
      </w:r>
      <w:r>
        <w:t xml:space="preserve"> Se il progetto riguarda il rinnovo di un assegno di ricerca, il titolo del progetto deve coincidere con quello del progetto attualmente in corso di svolgimento.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7F" w:rsidRDefault="00304B8E" w:rsidP="00EB5E68">
    <w:pPr>
      <w:pStyle w:val="Intestazione"/>
    </w:pPr>
    <w:r>
      <w:rPr>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-30480</wp:posOffset>
              </wp:positionV>
              <wp:extent cx="6198870" cy="0"/>
              <wp:effectExtent l="49530" t="48260" r="47625" b="469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0"/>
                      </a:xfrm>
                      <a:prstGeom prst="line">
                        <a:avLst/>
                      </a:prstGeom>
                      <a:noFill/>
                      <a:ln w="88900">
                        <a:solidFill>
                          <a:srgbClr val="263CF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7E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4pt" to="48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" strokecolor="#263cf8" strokeweight="7pt"/>
          </w:pict>
        </mc:Fallback>
      </mc:AlternateContent>
    </w:r>
    <w:r w:rsidR="001D3D7F">
      <w:t xml:space="preserve">    </w:t>
    </w:r>
  </w:p>
  <w:p w:rsidR="001D3D7F" w:rsidRDefault="00304B8E" w:rsidP="00EB5E68">
    <w:pPr>
      <w:pStyle w:val="Intestazione"/>
      <w:tabs>
        <w:tab w:val="left" w:pos="7611"/>
      </w:tabs>
      <w:rPr>
        <w:rFonts w:ascii="Helvetica" w:hAnsi="Helvetica"/>
        <w:b/>
        <w:sz w:val="18"/>
        <w:szCs w:val="18"/>
      </w:rPr>
    </w:pPr>
    <w:r>
      <w:rPr>
        <w:rFonts w:ascii="Helvetica" w:hAnsi="Helvetica"/>
        <w:b/>
        <w:noProof/>
        <w:sz w:val="18"/>
        <w:szCs w:val="18"/>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2668270" cy="67691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27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D7F" w:rsidRDefault="001D3D7F" w:rsidP="00EB5E68">
    <w:pPr>
      <w:pStyle w:val="Intestazione"/>
      <w:tabs>
        <w:tab w:val="left" w:pos="7611"/>
      </w:tabs>
      <w:ind w:left="1701" w:hanging="1843"/>
      <w:rPr>
        <w:rFonts w:ascii="Helvetica" w:hAnsi="Helvetica"/>
        <w:b/>
        <w:sz w:val="18"/>
        <w:szCs w:val="18"/>
      </w:rPr>
    </w:pPr>
  </w:p>
  <w:p w:rsidR="001D3D7F" w:rsidRDefault="001D3D7F" w:rsidP="00EB5E68">
    <w:pPr>
      <w:pStyle w:val="Intestazione"/>
      <w:tabs>
        <w:tab w:val="left" w:pos="7611"/>
      </w:tabs>
      <w:ind w:left="1701"/>
      <w:rPr>
        <w:rFonts w:ascii="Helvetica" w:hAnsi="Helvetica"/>
        <w:b/>
        <w:sz w:val="18"/>
        <w:szCs w:val="18"/>
      </w:rPr>
    </w:pPr>
  </w:p>
  <w:p w:rsidR="001D3D7F" w:rsidRDefault="001D3D7F" w:rsidP="00EB5E68">
    <w:pPr>
      <w:pStyle w:val="Intestazione"/>
      <w:tabs>
        <w:tab w:val="left" w:pos="7611"/>
      </w:tabs>
      <w:ind w:left="1701"/>
      <w:rPr>
        <w:rFonts w:ascii="Helvetica" w:hAnsi="Helvetica"/>
        <w:b/>
        <w:sz w:val="18"/>
        <w:szCs w:val="18"/>
      </w:rPr>
    </w:pPr>
  </w:p>
  <w:p w:rsidR="001D3D7F" w:rsidRDefault="001D3D7F" w:rsidP="00EB5E68">
    <w:pPr>
      <w:pStyle w:val="Intestazione"/>
      <w:tabs>
        <w:tab w:val="left" w:pos="7611"/>
      </w:tabs>
      <w:ind w:left="1701"/>
      <w:rPr>
        <w:rFonts w:ascii="Helvetica" w:hAnsi="Helvetica"/>
        <w:b/>
        <w:sz w:val="18"/>
        <w:szCs w:val="18"/>
      </w:rPr>
    </w:pPr>
  </w:p>
  <w:p w:rsidR="001D3D7F" w:rsidRDefault="001D3D7F" w:rsidP="00EB5E68">
    <w:pPr>
      <w:pStyle w:val="Intestazione"/>
      <w:ind w:firstLine="34"/>
      <w:rPr>
        <w:rFonts w:ascii="Arial" w:hAnsi="Arial" w:cs="Arial"/>
        <w:b/>
        <w:sz w:val="20"/>
        <w:szCs w:val="20"/>
      </w:rPr>
    </w:pPr>
  </w:p>
  <w:p w:rsidR="001D3D7F" w:rsidRPr="00624215" w:rsidRDefault="001D3D7F" w:rsidP="00EB5E68">
    <w:pPr>
      <w:pStyle w:val="Intestazione"/>
      <w:ind w:firstLine="34"/>
      <w:rPr>
        <w:rFonts w:ascii="Arial" w:hAnsi="Arial" w:cs="Arial"/>
        <w:b/>
        <w:sz w:val="20"/>
        <w:szCs w:val="20"/>
      </w:rPr>
    </w:pPr>
    <w:r w:rsidRPr="004B0973">
      <w:rPr>
        <w:rFonts w:ascii="Arial" w:hAnsi="Arial" w:cs="Arial"/>
        <w:b/>
        <w:sz w:val="20"/>
        <w:szCs w:val="20"/>
      </w:rPr>
      <w:t>Diparti</w:t>
    </w:r>
    <w:r>
      <w:rPr>
        <w:rFonts w:ascii="Arial" w:hAnsi="Arial" w:cs="Arial"/>
        <w:b/>
        <w:sz w:val="20"/>
        <w:szCs w:val="20"/>
      </w:rPr>
      <w:t xml:space="preserve">mento Universitario Clinico </w:t>
    </w:r>
    <w:r w:rsidRPr="004B0973">
      <w:rPr>
        <w:rFonts w:ascii="Arial" w:hAnsi="Arial" w:cs="Arial"/>
        <w:b/>
        <w:sz w:val="20"/>
        <w:szCs w:val="20"/>
      </w:rPr>
      <w:t>di Scienze mediche, chirurgiche e della salute</w:t>
    </w:r>
  </w:p>
  <w:p w:rsidR="001D3D7F" w:rsidRDefault="001D3D7F" w:rsidP="00C15080">
    <w:pPr>
      <w:pStyle w:val="Intestazione"/>
      <w:ind w:left="1701"/>
      <w:rPr>
        <w:rFonts w:ascii="Helvetica" w:hAnsi="Helvetica"/>
        <w:sz w:val="18"/>
        <w:szCs w:val="18"/>
      </w:rPr>
    </w:pPr>
  </w:p>
  <w:p w:rsidR="001D3D7F" w:rsidRDefault="001D3D7F" w:rsidP="00C15080">
    <w:pPr>
      <w:pStyle w:val="Intestazione"/>
      <w:ind w:left="426"/>
      <w:rPr>
        <w:rFonts w:ascii="Arial" w:hAnsi="Arial" w:cs="Arial"/>
        <w:sz w:val="16"/>
        <w:szCs w:val="16"/>
      </w:rPr>
    </w:pPr>
  </w:p>
  <w:p w:rsidR="001D3D7F" w:rsidRDefault="001D3D7F" w:rsidP="00C15080">
    <w:pPr>
      <w:pStyle w:val="Intestazione"/>
      <w:ind w:left="426"/>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66F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7654C"/>
    <w:multiLevelType w:val="hybridMultilevel"/>
    <w:tmpl w:val="A52AE774"/>
    <w:lvl w:ilvl="0" w:tplc="0DC815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6947F4"/>
    <w:multiLevelType w:val="hybridMultilevel"/>
    <w:tmpl w:val="6B4E2EC4"/>
    <w:lvl w:ilvl="0" w:tplc="29783D1A">
      <w:start w:val="174"/>
      <w:numFmt w:val="bullet"/>
      <w:lvlText w:val="-"/>
      <w:lvlJc w:val="left"/>
      <w:pPr>
        <w:ind w:left="1080" w:hanging="360"/>
      </w:pPr>
      <w:rPr>
        <w:rFonts w:ascii="Calibri" w:eastAsia="Calibri" w:hAnsi="Calibri"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1DB61964"/>
    <w:multiLevelType w:val="hybridMultilevel"/>
    <w:tmpl w:val="EBBADA46"/>
    <w:lvl w:ilvl="0" w:tplc="C896B9F4">
      <w:start w:val="1"/>
      <w:numFmt w:val="decimal"/>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180737"/>
    <w:multiLevelType w:val="hybridMultilevel"/>
    <w:tmpl w:val="02EC7BBE"/>
    <w:lvl w:ilvl="0" w:tplc="832CC22C">
      <w:start w:val="1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982896"/>
    <w:multiLevelType w:val="hybridMultilevel"/>
    <w:tmpl w:val="6E1E0EDE"/>
    <w:lvl w:ilvl="0" w:tplc="832CC22C">
      <w:start w:val="1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F211E4"/>
    <w:multiLevelType w:val="hybridMultilevel"/>
    <w:tmpl w:val="7278BF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6F74E1"/>
    <w:multiLevelType w:val="singleLevel"/>
    <w:tmpl w:val="A78C568C"/>
    <w:lvl w:ilvl="0">
      <w:numFmt w:val="bullet"/>
      <w:lvlText w:val="-"/>
      <w:lvlJc w:val="left"/>
      <w:pPr>
        <w:tabs>
          <w:tab w:val="num" w:pos="360"/>
        </w:tabs>
        <w:ind w:left="360" w:hanging="360"/>
      </w:pPr>
      <w:rPr>
        <w:rFonts w:hint="default"/>
      </w:rPr>
    </w:lvl>
  </w:abstractNum>
  <w:abstractNum w:abstractNumId="8" w15:restartNumberingAfterBreak="0">
    <w:nsid w:val="3BF01A5B"/>
    <w:multiLevelType w:val="hybridMultilevel"/>
    <w:tmpl w:val="7EB2EDFC"/>
    <w:lvl w:ilvl="0" w:tplc="04100001">
      <w:start w:val="1"/>
      <w:numFmt w:val="bullet"/>
      <w:lvlText w:val=""/>
      <w:lvlJc w:val="left"/>
      <w:pPr>
        <w:ind w:left="1487" w:hanging="360"/>
      </w:pPr>
      <w:rPr>
        <w:rFonts w:ascii="Symbol" w:hAnsi="Symbol" w:hint="default"/>
      </w:rPr>
    </w:lvl>
    <w:lvl w:ilvl="1" w:tplc="04100003" w:tentative="1">
      <w:start w:val="1"/>
      <w:numFmt w:val="bullet"/>
      <w:lvlText w:val="o"/>
      <w:lvlJc w:val="left"/>
      <w:pPr>
        <w:ind w:left="2207" w:hanging="360"/>
      </w:pPr>
      <w:rPr>
        <w:rFonts w:ascii="Courier New" w:hAnsi="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9" w15:restartNumberingAfterBreak="0">
    <w:nsid w:val="416041AC"/>
    <w:multiLevelType w:val="hybridMultilevel"/>
    <w:tmpl w:val="31CCB7CA"/>
    <w:lvl w:ilvl="0" w:tplc="4C3ACE4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D87266"/>
    <w:multiLevelType w:val="hybridMultilevel"/>
    <w:tmpl w:val="2D520CF6"/>
    <w:lvl w:ilvl="0" w:tplc="832CC22C">
      <w:start w:val="1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74113A"/>
    <w:multiLevelType w:val="hybridMultilevel"/>
    <w:tmpl w:val="1806E01E"/>
    <w:lvl w:ilvl="0" w:tplc="04100001">
      <w:start w:val="1"/>
      <w:numFmt w:val="bullet"/>
      <w:lvlText w:val=""/>
      <w:lvlJc w:val="left"/>
      <w:pPr>
        <w:ind w:left="1487" w:hanging="360"/>
      </w:pPr>
      <w:rPr>
        <w:rFonts w:ascii="Symbol" w:hAnsi="Symbol" w:hint="default"/>
      </w:rPr>
    </w:lvl>
    <w:lvl w:ilvl="1" w:tplc="04100003" w:tentative="1">
      <w:start w:val="1"/>
      <w:numFmt w:val="bullet"/>
      <w:lvlText w:val="o"/>
      <w:lvlJc w:val="left"/>
      <w:pPr>
        <w:ind w:left="2207" w:hanging="360"/>
      </w:pPr>
      <w:rPr>
        <w:rFonts w:ascii="Courier New" w:hAnsi="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12" w15:restartNumberingAfterBreak="0">
    <w:nsid w:val="6BD511C1"/>
    <w:multiLevelType w:val="hybridMultilevel"/>
    <w:tmpl w:val="73F26FAC"/>
    <w:lvl w:ilvl="0" w:tplc="832CC22C">
      <w:start w:val="1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CF0759"/>
    <w:multiLevelType w:val="hybridMultilevel"/>
    <w:tmpl w:val="29FC33FE"/>
    <w:lvl w:ilvl="0" w:tplc="4C3ACE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E46216"/>
    <w:multiLevelType w:val="hybridMultilevel"/>
    <w:tmpl w:val="C6CC3996"/>
    <w:lvl w:ilvl="0" w:tplc="6DA2465C">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2"/>
  </w:num>
  <w:num w:numId="6">
    <w:abstractNumId w:val="4"/>
  </w:num>
  <w:num w:numId="7">
    <w:abstractNumId w:val="10"/>
  </w:num>
  <w:num w:numId="8">
    <w:abstractNumId w:val="5"/>
  </w:num>
  <w:num w:numId="9">
    <w:abstractNumId w:val="7"/>
  </w:num>
  <w:num w:numId="10">
    <w:abstractNumId w:val="3"/>
  </w:num>
  <w:num w:numId="11">
    <w:abstractNumId w:val="14"/>
  </w:num>
  <w:num w:numId="12">
    <w:abstractNumId w:val="6"/>
  </w:num>
  <w:num w:numId="13">
    <w:abstractNumId w:val="0"/>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2Z9cWltAMVkKVt4tUVayMoj3EevjeCGPGIjMwBg+wrUtZpkx3ppG4b0RUO3Ebqfm+GQ6zfKgrK44eugzwjz8SA==" w:salt="XxjFzmcHuKH3ru3fyM01zg=="/>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17"/>
    <w:rsid w:val="00000F49"/>
    <w:rsid w:val="000046BC"/>
    <w:rsid w:val="000055DF"/>
    <w:rsid w:val="00006821"/>
    <w:rsid w:val="00007554"/>
    <w:rsid w:val="00013DF0"/>
    <w:rsid w:val="00020F8A"/>
    <w:rsid w:val="00023ECE"/>
    <w:rsid w:val="00027B64"/>
    <w:rsid w:val="00027E20"/>
    <w:rsid w:val="00032C50"/>
    <w:rsid w:val="00040C5A"/>
    <w:rsid w:val="00042C5E"/>
    <w:rsid w:val="00043276"/>
    <w:rsid w:val="000455D7"/>
    <w:rsid w:val="000604F9"/>
    <w:rsid w:val="00066021"/>
    <w:rsid w:val="00072EA2"/>
    <w:rsid w:val="0007568E"/>
    <w:rsid w:val="00080611"/>
    <w:rsid w:val="0009321D"/>
    <w:rsid w:val="00093FAA"/>
    <w:rsid w:val="000A7972"/>
    <w:rsid w:val="000B068C"/>
    <w:rsid w:val="000B3073"/>
    <w:rsid w:val="000B39E3"/>
    <w:rsid w:val="000B71DD"/>
    <w:rsid w:val="000C47F7"/>
    <w:rsid w:val="000D346A"/>
    <w:rsid w:val="000D72FF"/>
    <w:rsid w:val="000E0DFF"/>
    <w:rsid w:val="000E11FE"/>
    <w:rsid w:val="000E18D5"/>
    <w:rsid w:val="000E33BE"/>
    <w:rsid w:val="000E382C"/>
    <w:rsid w:val="000F61A0"/>
    <w:rsid w:val="000F6205"/>
    <w:rsid w:val="00100082"/>
    <w:rsid w:val="00102A3B"/>
    <w:rsid w:val="0010763C"/>
    <w:rsid w:val="0011056C"/>
    <w:rsid w:val="00112B1E"/>
    <w:rsid w:val="00112CD4"/>
    <w:rsid w:val="00113F73"/>
    <w:rsid w:val="001309DF"/>
    <w:rsid w:val="001309EA"/>
    <w:rsid w:val="00134194"/>
    <w:rsid w:val="00143086"/>
    <w:rsid w:val="001474DB"/>
    <w:rsid w:val="0015302E"/>
    <w:rsid w:val="00172368"/>
    <w:rsid w:val="001726D0"/>
    <w:rsid w:val="00182092"/>
    <w:rsid w:val="00185374"/>
    <w:rsid w:val="001A251F"/>
    <w:rsid w:val="001A3180"/>
    <w:rsid w:val="001B7EE4"/>
    <w:rsid w:val="001C32EF"/>
    <w:rsid w:val="001D2CC7"/>
    <w:rsid w:val="001D3D7F"/>
    <w:rsid w:val="001D5E01"/>
    <w:rsid w:val="001F3051"/>
    <w:rsid w:val="00210C1D"/>
    <w:rsid w:val="002121DE"/>
    <w:rsid w:val="002150E5"/>
    <w:rsid w:val="00220641"/>
    <w:rsid w:val="00220EC6"/>
    <w:rsid w:val="002313B3"/>
    <w:rsid w:val="002566FF"/>
    <w:rsid w:val="0027074C"/>
    <w:rsid w:val="00275802"/>
    <w:rsid w:val="00276CCC"/>
    <w:rsid w:val="002901CF"/>
    <w:rsid w:val="00292D09"/>
    <w:rsid w:val="0029369C"/>
    <w:rsid w:val="00294B23"/>
    <w:rsid w:val="002A334B"/>
    <w:rsid w:val="002B0AD5"/>
    <w:rsid w:val="002B7A54"/>
    <w:rsid w:val="002C0EB9"/>
    <w:rsid w:val="002D037B"/>
    <w:rsid w:val="002E0BAD"/>
    <w:rsid w:val="002E75F7"/>
    <w:rsid w:val="00304B8E"/>
    <w:rsid w:val="00304F23"/>
    <w:rsid w:val="0030688A"/>
    <w:rsid w:val="003068A5"/>
    <w:rsid w:val="00315501"/>
    <w:rsid w:val="00322D34"/>
    <w:rsid w:val="0033011A"/>
    <w:rsid w:val="00337B40"/>
    <w:rsid w:val="003431B3"/>
    <w:rsid w:val="00353A48"/>
    <w:rsid w:val="003550B0"/>
    <w:rsid w:val="003717FE"/>
    <w:rsid w:val="00373F76"/>
    <w:rsid w:val="003779AB"/>
    <w:rsid w:val="003862B7"/>
    <w:rsid w:val="00393249"/>
    <w:rsid w:val="00397D23"/>
    <w:rsid w:val="003A5120"/>
    <w:rsid w:val="003A6C00"/>
    <w:rsid w:val="003C63CE"/>
    <w:rsid w:val="003D3097"/>
    <w:rsid w:val="003D5E85"/>
    <w:rsid w:val="003F01D3"/>
    <w:rsid w:val="003F348A"/>
    <w:rsid w:val="004078BF"/>
    <w:rsid w:val="004114F5"/>
    <w:rsid w:val="004124A9"/>
    <w:rsid w:val="00413F85"/>
    <w:rsid w:val="00426D13"/>
    <w:rsid w:val="004318E3"/>
    <w:rsid w:val="0044199D"/>
    <w:rsid w:val="00444E7D"/>
    <w:rsid w:val="00445641"/>
    <w:rsid w:val="00447AA6"/>
    <w:rsid w:val="00454525"/>
    <w:rsid w:val="0045795C"/>
    <w:rsid w:val="00457996"/>
    <w:rsid w:val="00473894"/>
    <w:rsid w:val="00475AA3"/>
    <w:rsid w:val="0048130A"/>
    <w:rsid w:val="00481978"/>
    <w:rsid w:val="004825D9"/>
    <w:rsid w:val="00484AB0"/>
    <w:rsid w:val="00490D17"/>
    <w:rsid w:val="004917B2"/>
    <w:rsid w:val="00491A5A"/>
    <w:rsid w:val="004B0DB4"/>
    <w:rsid w:val="004B3DB9"/>
    <w:rsid w:val="004B6FEB"/>
    <w:rsid w:val="004C0138"/>
    <w:rsid w:val="004C40C7"/>
    <w:rsid w:val="004D7AA0"/>
    <w:rsid w:val="004E0B7A"/>
    <w:rsid w:val="004E566A"/>
    <w:rsid w:val="004F696A"/>
    <w:rsid w:val="00501426"/>
    <w:rsid w:val="00501B06"/>
    <w:rsid w:val="0051014D"/>
    <w:rsid w:val="00514625"/>
    <w:rsid w:val="0052661D"/>
    <w:rsid w:val="00532283"/>
    <w:rsid w:val="00533844"/>
    <w:rsid w:val="005375ED"/>
    <w:rsid w:val="00537E06"/>
    <w:rsid w:val="00543F96"/>
    <w:rsid w:val="0055674B"/>
    <w:rsid w:val="00577639"/>
    <w:rsid w:val="00580F13"/>
    <w:rsid w:val="00582A5E"/>
    <w:rsid w:val="00586577"/>
    <w:rsid w:val="0059593C"/>
    <w:rsid w:val="005A0788"/>
    <w:rsid w:val="005A6D04"/>
    <w:rsid w:val="005B5CBC"/>
    <w:rsid w:val="005C626A"/>
    <w:rsid w:val="005D5C9D"/>
    <w:rsid w:val="005E2A93"/>
    <w:rsid w:val="005E2DBE"/>
    <w:rsid w:val="005E4CE1"/>
    <w:rsid w:val="005F2895"/>
    <w:rsid w:val="0061271D"/>
    <w:rsid w:val="00612760"/>
    <w:rsid w:val="00616A72"/>
    <w:rsid w:val="00624106"/>
    <w:rsid w:val="00624536"/>
    <w:rsid w:val="00625564"/>
    <w:rsid w:val="006331D4"/>
    <w:rsid w:val="00644213"/>
    <w:rsid w:val="006526E1"/>
    <w:rsid w:val="00655B04"/>
    <w:rsid w:val="00657567"/>
    <w:rsid w:val="00675B08"/>
    <w:rsid w:val="006811D1"/>
    <w:rsid w:val="00687D5A"/>
    <w:rsid w:val="006962DF"/>
    <w:rsid w:val="006A1E5A"/>
    <w:rsid w:val="006A36BA"/>
    <w:rsid w:val="006A5C74"/>
    <w:rsid w:val="006C2746"/>
    <w:rsid w:val="006D43D8"/>
    <w:rsid w:val="006D6982"/>
    <w:rsid w:val="006F19B9"/>
    <w:rsid w:val="006F6146"/>
    <w:rsid w:val="007038D3"/>
    <w:rsid w:val="00705017"/>
    <w:rsid w:val="00712457"/>
    <w:rsid w:val="00714C25"/>
    <w:rsid w:val="007162D0"/>
    <w:rsid w:val="00722F9F"/>
    <w:rsid w:val="0072490C"/>
    <w:rsid w:val="00726FD3"/>
    <w:rsid w:val="0073046C"/>
    <w:rsid w:val="007350B3"/>
    <w:rsid w:val="0073778A"/>
    <w:rsid w:val="007412BC"/>
    <w:rsid w:val="00744674"/>
    <w:rsid w:val="007455C1"/>
    <w:rsid w:val="007713FC"/>
    <w:rsid w:val="00781427"/>
    <w:rsid w:val="00791A98"/>
    <w:rsid w:val="007A3BF9"/>
    <w:rsid w:val="007A516F"/>
    <w:rsid w:val="007A709A"/>
    <w:rsid w:val="007E0BC5"/>
    <w:rsid w:val="007E47BD"/>
    <w:rsid w:val="00801F06"/>
    <w:rsid w:val="00802163"/>
    <w:rsid w:val="008026F6"/>
    <w:rsid w:val="00804055"/>
    <w:rsid w:val="00806347"/>
    <w:rsid w:val="00807ECB"/>
    <w:rsid w:val="008100C2"/>
    <w:rsid w:val="0082567F"/>
    <w:rsid w:val="008306F0"/>
    <w:rsid w:val="008336C7"/>
    <w:rsid w:val="008349B0"/>
    <w:rsid w:val="00845CB5"/>
    <w:rsid w:val="00847604"/>
    <w:rsid w:val="0087751F"/>
    <w:rsid w:val="00877A1C"/>
    <w:rsid w:val="0089118F"/>
    <w:rsid w:val="00894EA4"/>
    <w:rsid w:val="008976EF"/>
    <w:rsid w:val="008A7914"/>
    <w:rsid w:val="008D1CA1"/>
    <w:rsid w:val="008D2C3A"/>
    <w:rsid w:val="008E6D9D"/>
    <w:rsid w:val="008F1553"/>
    <w:rsid w:val="008F4C03"/>
    <w:rsid w:val="00913B37"/>
    <w:rsid w:val="00915E48"/>
    <w:rsid w:val="00917091"/>
    <w:rsid w:val="00921D10"/>
    <w:rsid w:val="00923CC2"/>
    <w:rsid w:val="00924A38"/>
    <w:rsid w:val="00924C59"/>
    <w:rsid w:val="00927492"/>
    <w:rsid w:val="009314F3"/>
    <w:rsid w:val="00936059"/>
    <w:rsid w:val="0093778F"/>
    <w:rsid w:val="00937B6F"/>
    <w:rsid w:val="0094103E"/>
    <w:rsid w:val="0094197A"/>
    <w:rsid w:val="0094606A"/>
    <w:rsid w:val="00951498"/>
    <w:rsid w:val="009558E3"/>
    <w:rsid w:val="009561DA"/>
    <w:rsid w:val="00960919"/>
    <w:rsid w:val="00960DBD"/>
    <w:rsid w:val="00965B15"/>
    <w:rsid w:val="009700EA"/>
    <w:rsid w:val="009729A1"/>
    <w:rsid w:val="00973D52"/>
    <w:rsid w:val="00976BB8"/>
    <w:rsid w:val="00981137"/>
    <w:rsid w:val="009A0D03"/>
    <w:rsid w:val="009A5510"/>
    <w:rsid w:val="009B1397"/>
    <w:rsid w:val="009D0951"/>
    <w:rsid w:val="009D18EE"/>
    <w:rsid w:val="009D1932"/>
    <w:rsid w:val="009D200F"/>
    <w:rsid w:val="009D6A01"/>
    <w:rsid w:val="009E1F4B"/>
    <w:rsid w:val="009F4B7E"/>
    <w:rsid w:val="009F57E7"/>
    <w:rsid w:val="009F60E5"/>
    <w:rsid w:val="00A048C4"/>
    <w:rsid w:val="00A140E5"/>
    <w:rsid w:val="00A20921"/>
    <w:rsid w:val="00A433EA"/>
    <w:rsid w:val="00A524EB"/>
    <w:rsid w:val="00A52617"/>
    <w:rsid w:val="00A54DF2"/>
    <w:rsid w:val="00A551B5"/>
    <w:rsid w:val="00A61EA4"/>
    <w:rsid w:val="00A6360F"/>
    <w:rsid w:val="00A636DF"/>
    <w:rsid w:val="00A65D83"/>
    <w:rsid w:val="00A71BCE"/>
    <w:rsid w:val="00A85CB9"/>
    <w:rsid w:val="00A93C46"/>
    <w:rsid w:val="00AA596F"/>
    <w:rsid w:val="00AA6122"/>
    <w:rsid w:val="00AA6877"/>
    <w:rsid w:val="00AA79CB"/>
    <w:rsid w:val="00AB650C"/>
    <w:rsid w:val="00AC4FE9"/>
    <w:rsid w:val="00AD0D47"/>
    <w:rsid w:val="00AD7CCD"/>
    <w:rsid w:val="00AE0612"/>
    <w:rsid w:val="00AE449C"/>
    <w:rsid w:val="00AE5245"/>
    <w:rsid w:val="00AF6555"/>
    <w:rsid w:val="00B00744"/>
    <w:rsid w:val="00B00C36"/>
    <w:rsid w:val="00B046C1"/>
    <w:rsid w:val="00B10B8B"/>
    <w:rsid w:val="00B16143"/>
    <w:rsid w:val="00B21FDF"/>
    <w:rsid w:val="00B27883"/>
    <w:rsid w:val="00B27DB0"/>
    <w:rsid w:val="00B30CE7"/>
    <w:rsid w:val="00B46470"/>
    <w:rsid w:val="00B5781A"/>
    <w:rsid w:val="00B64CE6"/>
    <w:rsid w:val="00B6577C"/>
    <w:rsid w:val="00B74ED4"/>
    <w:rsid w:val="00B75B5C"/>
    <w:rsid w:val="00B819AC"/>
    <w:rsid w:val="00B90526"/>
    <w:rsid w:val="00BA3721"/>
    <w:rsid w:val="00BB6391"/>
    <w:rsid w:val="00BC450B"/>
    <w:rsid w:val="00BC50BE"/>
    <w:rsid w:val="00BC7AF4"/>
    <w:rsid w:val="00BE63BF"/>
    <w:rsid w:val="00BE6BC2"/>
    <w:rsid w:val="00BE7BB6"/>
    <w:rsid w:val="00BE7CF3"/>
    <w:rsid w:val="00C0141F"/>
    <w:rsid w:val="00C053EE"/>
    <w:rsid w:val="00C15080"/>
    <w:rsid w:val="00C154CB"/>
    <w:rsid w:val="00C21F3B"/>
    <w:rsid w:val="00C231DF"/>
    <w:rsid w:val="00C24F55"/>
    <w:rsid w:val="00C24F74"/>
    <w:rsid w:val="00C34319"/>
    <w:rsid w:val="00C34CE5"/>
    <w:rsid w:val="00C42A9B"/>
    <w:rsid w:val="00C52AA4"/>
    <w:rsid w:val="00C52B4A"/>
    <w:rsid w:val="00C54346"/>
    <w:rsid w:val="00C546D0"/>
    <w:rsid w:val="00C6004D"/>
    <w:rsid w:val="00C63F42"/>
    <w:rsid w:val="00C65B7A"/>
    <w:rsid w:val="00C70BE9"/>
    <w:rsid w:val="00C774CA"/>
    <w:rsid w:val="00CA1EF9"/>
    <w:rsid w:val="00CA6716"/>
    <w:rsid w:val="00CB25DC"/>
    <w:rsid w:val="00CB3ED7"/>
    <w:rsid w:val="00CB6654"/>
    <w:rsid w:val="00CD2A5B"/>
    <w:rsid w:val="00CD4000"/>
    <w:rsid w:val="00CE39A1"/>
    <w:rsid w:val="00CF185F"/>
    <w:rsid w:val="00CF2971"/>
    <w:rsid w:val="00CF3688"/>
    <w:rsid w:val="00CF6324"/>
    <w:rsid w:val="00CF7C58"/>
    <w:rsid w:val="00D02965"/>
    <w:rsid w:val="00D0582F"/>
    <w:rsid w:val="00D15962"/>
    <w:rsid w:val="00D17364"/>
    <w:rsid w:val="00D4323B"/>
    <w:rsid w:val="00D664F9"/>
    <w:rsid w:val="00D706B9"/>
    <w:rsid w:val="00D7588D"/>
    <w:rsid w:val="00D82B94"/>
    <w:rsid w:val="00D85016"/>
    <w:rsid w:val="00D8575E"/>
    <w:rsid w:val="00DA0F23"/>
    <w:rsid w:val="00DB6D2B"/>
    <w:rsid w:val="00DC7CAE"/>
    <w:rsid w:val="00DD7351"/>
    <w:rsid w:val="00DF51E3"/>
    <w:rsid w:val="00DF54FD"/>
    <w:rsid w:val="00E05F51"/>
    <w:rsid w:val="00E318FA"/>
    <w:rsid w:val="00E3758D"/>
    <w:rsid w:val="00E37687"/>
    <w:rsid w:val="00E51B92"/>
    <w:rsid w:val="00E53F89"/>
    <w:rsid w:val="00E61F2D"/>
    <w:rsid w:val="00E65AAE"/>
    <w:rsid w:val="00E756D3"/>
    <w:rsid w:val="00E81214"/>
    <w:rsid w:val="00E82288"/>
    <w:rsid w:val="00E8467A"/>
    <w:rsid w:val="00E946BB"/>
    <w:rsid w:val="00EA17B3"/>
    <w:rsid w:val="00EB5E68"/>
    <w:rsid w:val="00EC4BF4"/>
    <w:rsid w:val="00EC5D18"/>
    <w:rsid w:val="00EC66B6"/>
    <w:rsid w:val="00ED5706"/>
    <w:rsid w:val="00ED5A03"/>
    <w:rsid w:val="00EE3876"/>
    <w:rsid w:val="00EE6C5B"/>
    <w:rsid w:val="00EE70EB"/>
    <w:rsid w:val="00EF67BB"/>
    <w:rsid w:val="00F018D0"/>
    <w:rsid w:val="00F0535A"/>
    <w:rsid w:val="00F0565A"/>
    <w:rsid w:val="00F10FB7"/>
    <w:rsid w:val="00F16248"/>
    <w:rsid w:val="00F27263"/>
    <w:rsid w:val="00F3065D"/>
    <w:rsid w:val="00F30EC5"/>
    <w:rsid w:val="00F344F1"/>
    <w:rsid w:val="00F34D8C"/>
    <w:rsid w:val="00F372C4"/>
    <w:rsid w:val="00F416A4"/>
    <w:rsid w:val="00F41CB8"/>
    <w:rsid w:val="00F44560"/>
    <w:rsid w:val="00F67DAA"/>
    <w:rsid w:val="00F710AD"/>
    <w:rsid w:val="00F71898"/>
    <w:rsid w:val="00F71A11"/>
    <w:rsid w:val="00F73412"/>
    <w:rsid w:val="00F86091"/>
    <w:rsid w:val="00FA0688"/>
    <w:rsid w:val="00FA283E"/>
    <w:rsid w:val="00FB6904"/>
    <w:rsid w:val="00FB71A4"/>
    <w:rsid w:val="00FC1E6A"/>
    <w:rsid w:val="00FC7308"/>
    <w:rsid w:val="00FE0DE4"/>
    <w:rsid w:val="00FE126B"/>
    <w:rsid w:val="00FE18A1"/>
    <w:rsid w:val="00FE1EA7"/>
    <w:rsid w:val="00FE6296"/>
    <w:rsid w:val="00FF2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14E5C05F"/>
  <w15:chartTrackingRefBased/>
  <w15:docId w15:val="{0D35B757-7F20-4CE8-B4B6-838E1F0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185F"/>
    <w:rPr>
      <w:rFonts w:ascii="Times New Roman" w:hAnsi="Times New Roman"/>
      <w:sz w:val="24"/>
      <w:szCs w:val="24"/>
    </w:rPr>
  </w:style>
  <w:style w:type="paragraph" w:styleId="Titolo2">
    <w:name w:val="heading 2"/>
    <w:basedOn w:val="Normale"/>
    <w:next w:val="Normale"/>
    <w:link w:val="Titolo2Carattere"/>
    <w:uiPriority w:val="99"/>
    <w:qFormat/>
    <w:rsid w:val="009A5510"/>
    <w:pPr>
      <w:keepNext/>
      <w:tabs>
        <w:tab w:val="left" w:pos="4962"/>
      </w:tabs>
      <w:autoSpaceDE w:val="0"/>
      <w:autoSpaceDN w:val="0"/>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table" w:styleId="Grigliatabella">
    <w:name w:val="Table Grid"/>
    <w:basedOn w:val="Tabellanormale"/>
    <w:rsid w:val="00DB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Helvetica">
    <w:name w:val="Stile Helvetica"/>
    <w:rsid w:val="00CB3ED7"/>
    <w:rPr>
      <w:rFonts w:ascii="Arial" w:hAnsi="Arial"/>
      <w:sz w:val="22"/>
    </w:rPr>
  </w:style>
  <w:style w:type="paragraph" w:customStyle="1" w:styleId="Stile1">
    <w:name w:val="Stile1"/>
    <w:basedOn w:val="Normale"/>
    <w:rsid w:val="008D1CA1"/>
    <w:pPr>
      <w:spacing w:line="360" w:lineRule="auto"/>
    </w:pPr>
  </w:style>
  <w:style w:type="paragraph" w:styleId="Firma">
    <w:name w:val="Signature"/>
    <w:link w:val="FirmaCarattere"/>
    <w:rsid w:val="006F19B9"/>
    <w:pPr>
      <w:spacing w:before="240"/>
      <w:ind w:left="4253"/>
      <w:jc w:val="center"/>
    </w:pPr>
    <w:rPr>
      <w:rFonts w:ascii="Arial" w:hAnsi="Arial"/>
      <w:noProof/>
      <w:sz w:val="24"/>
    </w:rPr>
  </w:style>
  <w:style w:type="character" w:customStyle="1" w:styleId="FirmaCarattere">
    <w:name w:val="Firma Carattere"/>
    <w:link w:val="Firma"/>
    <w:rsid w:val="006F19B9"/>
    <w:rPr>
      <w:rFonts w:ascii="Arial" w:hAnsi="Arial"/>
      <w:noProof/>
      <w:sz w:val="24"/>
      <w:lang w:val="it-IT" w:eastAsia="it-IT" w:bidi="ar-SA"/>
    </w:rPr>
  </w:style>
  <w:style w:type="paragraph" w:styleId="Testofumetto">
    <w:name w:val="Balloon Text"/>
    <w:basedOn w:val="Normale"/>
    <w:link w:val="TestofumettoCarattere"/>
    <w:uiPriority w:val="99"/>
    <w:semiHidden/>
    <w:unhideWhenUsed/>
    <w:rsid w:val="004F696A"/>
    <w:rPr>
      <w:rFonts w:ascii="Tahoma" w:hAnsi="Tahoma" w:cs="Tahoma"/>
      <w:sz w:val="16"/>
      <w:szCs w:val="16"/>
    </w:rPr>
  </w:style>
  <w:style w:type="character" w:customStyle="1" w:styleId="TestofumettoCarattere">
    <w:name w:val="Testo fumetto Carattere"/>
    <w:link w:val="Testofumetto"/>
    <w:uiPriority w:val="99"/>
    <w:semiHidden/>
    <w:rsid w:val="004F696A"/>
    <w:rPr>
      <w:rFonts w:ascii="Tahoma" w:hAnsi="Tahoma" w:cs="Tahoma"/>
      <w:sz w:val="16"/>
      <w:szCs w:val="16"/>
    </w:rPr>
  </w:style>
  <w:style w:type="paragraph" w:customStyle="1" w:styleId="Elencoacolori-Colore11">
    <w:name w:val="Elenco a colori - Colore 11"/>
    <w:basedOn w:val="Normale"/>
    <w:uiPriority w:val="34"/>
    <w:qFormat/>
    <w:rsid w:val="0059593C"/>
    <w:pPr>
      <w:ind w:left="720"/>
    </w:pPr>
    <w:rPr>
      <w:rFonts w:eastAsia="Calibri"/>
    </w:rPr>
  </w:style>
  <w:style w:type="character" w:customStyle="1" w:styleId="IntestazioneCarattere">
    <w:name w:val="Intestazione Carattere"/>
    <w:link w:val="Intestazione"/>
    <w:rsid w:val="00C15080"/>
    <w:rPr>
      <w:rFonts w:ascii="Times New Roman" w:hAnsi="Times New Roman"/>
      <w:sz w:val="24"/>
      <w:szCs w:val="24"/>
    </w:rPr>
  </w:style>
  <w:style w:type="character" w:customStyle="1" w:styleId="Titolo2Carattere">
    <w:name w:val="Titolo 2 Carattere"/>
    <w:link w:val="Titolo2"/>
    <w:uiPriority w:val="99"/>
    <w:rsid w:val="009A5510"/>
    <w:rPr>
      <w:rFonts w:ascii="Times New Roman" w:hAnsi="Times New Roman"/>
      <w:sz w:val="24"/>
      <w:szCs w:val="24"/>
    </w:rPr>
  </w:style>
  <w:style w:type="paragraph" w:styleId="Corpotesto">
    <w:name w:val="Body Text"/>
    <w:basedOn w:val="Normale"/>
    <w:link w:val="CorpotestoCarattere"/>
    <w:uiPriority w:val="99"/>
    <w:rsid w:val="009A5510"/>
    <w:pPr>
      <w:autoSpaceDE w:val="0"/>
      <w:autoSpaceDN w:val="0"/>
      <w:jc w:val="both"/>
    </w:pPr>
  </w:style>
  <w:style w:type="character" w:customStyle="1" w:styleId="CorpotestoCarattere">
    <w:name w:val="Corpo testo Carattere"/>
    <w:link w:val="Corpotesto"/>
    <w:uiPriority w:val="99"/>
    <w:rsid w:val="009A5510"/>
    <w:rPr>
      <w:rFonts w:ascii="Times New Roman" w:hAnsi="Times New Roman"/>
      <w:sz w:val="24"/>
      <w:szCs w:val="24"/>
    </w:rPr>
  </w:style>
  <w:style w:type="character" w:customStyle="1" w:styleId="PidipaginaCarattere">
    <w:name w:val="Piè di pagina Carattere"/>
    <w:link w:val="Pidipagina"/>
    <w:uiPriority w:val="99"/>
    <w:locked/>
    <w:rsid w:val="009A5510"/>
    <w:rPr>
      <w:rFonts w:ascii="Times New Roman" w:hAnsi="Times New Roman"/>
      <w:sz w:val="24"/>
      <w:szCs w:val="24"/>
    </w:rPr>
  </w:style>
  <w:style w:type="paragraph" w:styleId="Corpodeltesto3">
    <w:name w:val="Body Text 3"/>
    <w:basedOn w:val="Normale"/>
    <w:link w:val="Corpodeltesto3Carattere"/>
    <w:uiPriority w:val="99"/>
    <w:rsid w:val="009A5510"/>
    <w:pPr>
      <w:autoSpaceDE w:val="0"/>
      <w:autoSpaceDN w:val="0"/>
    </w:pPr>
    <w:rPr>
      <w:i/>
      <w:iCs/>
      <w:sz w:val="16"/>
      <w:szCs w:val="16"/>
    </w:rPr>
  </w:style>
  <w:style w:type="character" w:customStyle="1" w:styleId="Corpodeltesto3Carattere">
    <w:name w:val="Corpo del testo 3 Carattere"/>
    <w:link w:val="Corpodeltesto3"/>
    <w:uiPriority w:val="99"/>
    <w:rsid w:val="009A5510"/>
    <w:rPr>
      <w:rFonts w:ascii="Times New Roman" w:hAnsi="Times New Roman"/>
      <w:i/>
      <w:iCs/>
      <w:sz w:val="16"/>
      <w:szCs w:val="16"/>
    </w:rPr>
  </w:style>
  <w:style w:type="paragraph" w:styleId="Rientrocorpodeltesto3">
    <w:name w:val="Body Text Indent 3"/>
    <w:basedOn w:val="Normale"/>
    <w:link w:val="Rientrocorpodeltesto3Carattere"/>
    <w:uiPriority w:val="99"/>
    <w:rsid w:val="009A5510"/>
    <w:pPr>
      <w:autoSpaceDE w:val="0"/>
      <w:autoSpaceDN w:val="0"/>
      <w:ind w:firstLine="708"/>
      <w:jc w:val="both"/>
    </w:pPr>
    <w:rPr>
      <w:sz w:val="20"/>
      <w:szCs w:val="20"/>
    </w:rPr>
  </w:style>
  <w:style w:type="character" w:customStyle="1" w:styleId="Rientrocorpodeltesto3Carattere">
    <w:name w:val="Rientro corpo del testo 3 Carattere"/>
    <w:link w:val="Rientrocorpodeltesto3"/>
    <w:uiPriority w:val="99"/>
    <w:rsid w:val="009A5510"/>
    <w:rPr>
      <w:rFonts w:ascii="Times New Roman" w:hAnsi="Times New Roman"/>
    </w:rPr>
  </w:style>
  <w:style w:type="character" w:styleId="Rimandocommento">
    <w:name w:val="annotation reference"/>
    <w:uiPriority w:val="99"/>
    <w:semiHidden/>
    <w:unhideWhenUsed/>
    <w:rsid w:val="00C70BE9"/>
    <w:rPr>
      <w:sz w:val="16"/>
      <w:szCs w:val="16"/>
    </w:rPr>
  </w:style>
  <w:style w:type="paragraph" w:styleId="Testocommento">
    <w:name w:val="annotation text"/>
    <w:basedOn w:val="Normale"/>
    <w:link w:val="TestocommentoCarattere"/>
    <w:uiPriority w:val="99"/>
    <w:semiHidden/>
    <w:unhideWhenUsed/>
    <w:rsid w:val="00C70BE9"/>
    <w:rPr>
      <w:sz w:val="20"/>
      <w:szCs w:val="20"/>
    </w:rPr>
  </w:style>
  <w:style w:type="character" w:customStyle="1" w:styleId="TestocommentoCarattere">
    <w:name w:val="Testo commento Carattere"/>
    <w:link w:val="Testocommento"/>
    <w:uiPriority w:val="99"/>
    <w:semiHidden/>
    <w:rsid w:val="00C70BE9"/>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C70BE9"/>
    <w:rPr>
      <w:b/>
      <w:bCs/>
    </w:rPr>
  </w:style>
  <w:style w:type="character" w:customStyle="1" w:styleId="SoggettocommentoCarattere">
    <w:name w:val="Soggetto commento Carattere"/>
    <w:link w:val="Soggettocommento"/>
    <w:uiPriority w:val="99"/>
    <w:semiHidden/>
    <w:rsid w:val="00C70BE9"/>
    <w:rPr>
      <w:rFonts w:ascii="Times New Roman" w:hAnsi="Times New Roman"/>
      <w:b/>
      <w:bCs/>
    </w:rPr>
  </w:style>
  <w:style w:type="paragraph" w:styleId="Testonotaapidipagina">
    <w:name w:val="footnote text"/>
    <w:basedOn w:val="Normale"/>
    <w:link w:val="TestonotaapidipaginaCarattere"/>
    <w:uiPriority w:val="99"/>
    <w:semiHidden/>
    <w:unhideWhenUsed/>
    <w:rsid w:val="00976BB8"/>
    <w:rPr>
      <w:sz w:val="20"/>
      <w:szCs w:val="20"/>
    </w:rPr>
  </w:style>
  <w:style w:type="character" w:customStyle="1" w:styleId="TestonotaapidipaginaCarattere">
    <w:name w:val="Testo nota a piè di pagina Carattere"/>
    <w:link w:val="Testonotaapidipagina"/>
    <w:uiPriority w:val="99"/>
    <w:semiHidden/>
    <w:rsid w:val="00976BB8"/>
    <w:rPr>
      <w:rFonts w:ascii="Times New Roman" w:hAnsi="Times New Roman"/>
    </w:rPr>
  </w:style>
  <w:style w:type="character" w:styleId="Rimandonotaapidipagina">
    <w:name w:val="footnote reference"/>
    <w:uiPriority w:val="99"/>
    <w:semiHidden/>
    <w:unhideWhenUsed/>
    <w:rsid w:val="00976BB8"/>
    <w:rPr>
      <w:vertAlign w:val="superscript"/>
    </w:rPr>
  </w:style>
  <w:style w:type="character" w:customStyle="1" w:styleId="UnresolvedMention">
    <w:name w:val="Unresolved Mention"/>
    <w:uiPriority w:val="99"/>
    <w:semiHidden/>
    <w:unhideWhenUsed/>
    <w:rsid w:val="00537E06"/>
    <w:rPr>
      <w:color w:val="605E5C"/>
      <w:shd w:val="clear" w:color="auto" w:fill="E1DFDD"/>
    </w:rPr>
  </w:style>
  <w:style w:type="character" w:styleId="Testosegnaposto">
    <w:name w:val="Placeholder Text"/>
    <w:basedOn w:val="Carpredefinitoparagrafo"/>
    <w:uiPriority w:val="99"/>
    <w:semiHidden/>
    <w:rsid w:val="00E61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4933">
      <w:bodyDiv w:val="1"/>
      <w:marLeft w:val="0"/>
      <w:marRight w:val="0"/>
      <w:marTop w:val="0"/>
      <w:marBottom w:val="0"/>
      <w:divBdr>
        <w:top w:val="none" w:sz="0" w:space="0" w:color="auto"/>
        <w:left w:val="none" w:sz="0" w:space="0" w:color="auto"/>
        <w:bottom w:val="none" w:sz="0" w:space="0" w:color="auto"/>
        <w:right w:val="none" w:sz="0" w:space="0" w:color="auto"/>
      </w:divBdr>
    </w:div>
    <w:div w:id="170993574">
      <w:bodyDiv w:val="1"/>
      <w:marLeft w:val="0"/>
      <w:marRight w:val="0"/>
      <w:marTop w:val="0"/>
      <w:marBottom w:val="0"/>
      <w:divBdr>
        <w:top w:val="none" w:sz="0" w:space="0" w:color="auto"/>
        <w:left w:val="none" w:sz="0" w:space="0" w:color="auto"/>
        <w:bottom w:val="none" w:sz="0" w:space="0" w:color="auto"/>
        <w:right w:val="none" w:sz="0" w:space="0" w:color="auto"/>
      </w:divBdr>
    </w:div>
    <w:div w:id="238833351">
      <w:bodyDiv w:val="1"/>
      <w:marLeft w:val="0"/>
      <w:marRight w:val="0"/>
      <w:marTop w:val="0"/>
      <w:marBottom w:val="0"/>
      <w:divBdr>
        <w:top w:val="none" w:sz="0" w:space="0" w:color="auto"/>
        <w:left w:val="none" w:sz="0" w:space="0" w:color="auto"/>
        <w:bottom w:val="none" w:sz="0" w:space="0" w:color="auto"/>
        <w:right w:val="none" w:sz="0" w:space="0" w:color="auto"/>
      </w:divBdr>
    </w:div>
    <w:div w:id="371151022">
      <w:bodyDiv w:val="1"/>
      <w:marLeft w:val="0"/>
      <w:marRight w:val="0"/>
      <w:marTop w:val="0"/>
      <w:marBottom w:val="0"/>
      <w:divBdr>
        <w:top w:val="none" w:sz="0" w:space="0" w:color="auto"/>
        <w:left w:val="none" w:sz="0" w:space="0" w:color="auto"/>
        <w:bottom w:val="none" w:sz="0" w:space="0" w:color="auto"/>
        <w:right w:val="none" w:sz="0" w:space="0" w:color="auto"/>
      </w:divBdr>
    </w:div>
    <w:div w:id="432630249">
      <w:bodyDiv w:val="1"/>
      <w:marLeft w:val="0"/>
      <w:marRight w:val="0"/>
      <w:marTop w:val="0"/>
      <w:marBottom w:val="0"/>
      <w:divBdr>
        <w:top w:val="none" w:sz="0" w:space="0" w:color="auto"/>
        <w:left w:val="none" w:sz="0" w:space="0" w:color="auto"/>
        <w:bottom w:val="none" w:sz="0" w:space="0" w:color="auto"/>
        <w:right w:val="none" w:sz="0" w:space="0" w:color="auto"/>
      </w:divBdr>
    </w:div>
    <w:div w:id="951591156">
      <w:bodyDiv w:val="1"/>
      <w:marLeft w:val="0"/>
      <w:marRight w:val="0"/>
      <w:marTop w:val="0"/>
      <w:marBottom w:val="0"/>
      <w:divBdr>
        <w:top w:val="none" w:sz="0" w:space="0" w:color="auto"/>
        <w:left w:val="none" w:sz="0" w:space="0" w:color="auto"/>
        <w:bottom w:val="none" w:sz="0" w:space="0" w:color="auto"/>
        <w:right w:val="none" w:sz="0" w:space="0" w:color="auto"/>
      </w:divBdr>
    </w:div>
    <w:div w:id="1354502544">
      <w:bodyDiv w:val="1"/>
      <w:marLeft w:val="0"/>
      <w:marRight w:val="0"/>
      <w:marTop w:val="0"/>
      <w:marBottom w:val="0"/>
      <w:divBdr>
        <w:top w:val="none" w:sz="0" w:space="0" w:color="auto"/>
        <w:left w:val="none" w:sz="0" w:space="0" w:color="auto"/>
        <w:bottom w:val="none" w:sz="0" w:space="0" w:color="auto"/>
        <w:right w:val="none" w:sz="0" w:space="0" w:color="auto"/>
      </w:divBdr>
    </w:div>
    <w:div w:id="1509716327">
      <w:bodyDiv w:val="1"/>
      <w:marLeft w:val="0"/>
      <w:marRight w:val="0"/>
      <w:marTop w:val="0"/>
      <w:marBottom w:val="0"/>
      <w:divBdr>
        <w:top w:val="none" w:sz="0" w:space="0" w:color="auto"/>
        <w:left w:val="none" w:sz="0" w:space="0" w:color="auto"/>
        <w:bottom w:val="none" w:sz="0" w:space="0" w:color="auto"/>
        <w:right w:val="none" w:sz="0" w:space="0" w:color="auto"/>
      </w:divBdr>
    </w:div>
    <w:div w:id="1564179291">
      <w:bodyDiv w:val="1"/>
      <w:marLeft w:val="0"/>
      <w:marRight w:val="0"/>
      <w:marTop w:val="0"/>
      <w:marBottom w:val="0"/>
      <w:divBdr>
        <w:top w:val="none" w:sz="0" w:space="0" w:color="auto"/>
        <w:left w:val="none" w:sz="0" w:space="0" w:color="auto"/>
        <w:bottom w:val="none" w:sz="0" w:space="0" w:color="auto"/>
        <w:right w:val="none" w:sz="0" w:space="0" w:color="auto"/>
      </w:divBdr>
    </w:div>
    <w:div w:id="1584148233">
      <w:bodyDiv w:val="1"/>
      <w:marLeft w:val="0"/>
      <w:marRight w:val="0"/>
      <w:marTop w:val="0"/>
      <w:marBottom w:val="0"/>
      <w:divBdr>
        <w:top w:val="none" w:sz="0" w:space="0" w:color="auto"/>
        <w:left w:val="none" w:sz="0" w:space="0" w:color="auto"/>
        <w:bottom w:val="none" w:sz="0" w:space="0" w:color="auto"/>
        <w:right w:val="none" w:sz="0" w:space="0" w:color="auto"/>
      </w:divBdr>
    </w:div>
    <w:div w:id="1681471113">
      <w:bodyDiv w:val="1"/>
      <w:marLeft w:val="0"/>
      <w:marRight w:val="0"/>
      <w:marTop w:val="0"/>
      <w:marBottom w:val="0"/>
      <w:divBdr>
        <w:top w:val="none" w:sz="0" w:space="0" w:color="auto"/>
        <w:left w:val="none" w:sz="0" w:space="0" w:color="auto"/>
        <w:bottom w:val="none" w:sz="0" w:space="0" w:color="auto"/>
        <w:right w:val="none" w:sz="0" w:space="0" w:color="auto"/>
      </w:divBdr>
    </w:div>
    <w:div w:id="1811942465">
      <w:bodyDiv w:val="1"/>
      <w:marLeft w:val="0"/>
      <w:marRight w:val="0"/>
      <w:marTop w:val="0"/>
      <w:marBottom w:val="0"/>
      <w:divBdr>
        <w:top w:val="none" w:sz="0" w:space="0" w:color="auto"/>
        <w:left w:val="none" w:sz="0" w:space="0" w:color="auto"/>
        <w:bottom w:val="none" w:sz="0" w:space="0" w:color="auto"/>
        <w:right w:val="none" w:sz="0" w:space="0" w:color="auto"/>
      </w:divBdr>
    </w:div>
    <w:div w:id="1832137523">
      <w:bodyDiv w:val="1"/>
      <w:marLeft w:val="0"/>
      <w:marRight w:val="0"/>
      <w:marTop w:val="0"/>
      <w:marBottom w:val="0"/>
      <w:divBdr>
        <w:top w:val="none" w:sz="0" w:space="0" w:color="auto"/>
        <w:left w:val="none" w:sz="0" w:space="0" w:color="auto"/>
        <w:bottom w:val="none" w:sz="0" w:space="0" w:color="auto"/>
        <w:right w:val="none" w:sz="0" w:space="0" w:color="auto"/>
      </w:divBdr>
    </w:div>
    <w:div w:id="1889367930">
      <w:bodyDiv w:val="1"/>
      <w:marLeft w:val="0"/>
      <w:marRight w:val="0"/>
      <w:marTop w:val="0"/>
      <w:marBottom w:val="0"/>
      <w:divBdr>
        <w:top w:val="none" w:sz="0" w:space="0" w:color="auto"/>
        <w:left w:val="none" w:sz="0" w:space="0" w:color="auto"/>
        <w:bottom w:val="none" w:sz="0" w:space="0" w:color="auto"/>
        <w:right w:val="none" w:sz="0" w:space="0" w:color="auto"/>
      </w:divBdr>
    </w:div>
    <w:div w:id="2080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065\Local%20Settings\Temp\Carta%20facolt&#22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4AC0-1E9A-45C1-9E5A-BFFAE33E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facoltà</Template>
  <TotalTime>4</TotalTime>
  <Pages>4</Pages>
  <Words>174</Words>
  <Characters>995</Characters>
  <Application>Microsoft Office Word</Application>
  <DocSecurity>8</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Manager/>
  <Company>Università di Trieste</Company>
  <LinksUpToDate>false</LinksUpToDate>
  <CharactersWithSpaces>1167</CharactersWithSpaces>
  <SharedDoc>false</SharedDoc>
  <HyperlinkBase/>
  <HLinks>
    <vt:vector size="6" baseType="variant">
      <vt:variant>
        <vt:i4>7274508</vt:i4>
      </vt:variant>
      <vt:variant>
        <vt:i4>0</vt:i4>
      </vt:variant>
      <vt:variant>
        <vt:i4>0</vt:i4>
      </vt:variant>
      <vt:variant>
        <vt:i4>5</vt:i4>
      </vt:variant>
      <vt:variant>
        <vt:lpwstr>mailto:ricerca.dsm@units.it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Turco</dc:creator>
  <cp:keywords/>
  <dc:description/>
  <cp:lastModifiedBy>PERCOSSI GIANMARIA</cp:lastModifiedBy>
  <cp:revision>4</cp:revision>
  <cp:lastPrinted>2019-01-18T12:18:00Z</cp:lastPrinted>
  <dcterms:created xsi:type="dcterms:W3CDTF">2019-02-19T10:20:00Z</dcterms:created>
  <dcterms:modified xsi:type="dcterms:W3CDTF">2019-02-26T17:53:00Z</dcterms:modified>
  <cp:category/>
  <cp:contentStatus/>
</cp:coreProperties>
</file>